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9C17" w14:textId="4AEEE69E" w:rsidR="00E23174" w:rsidRPr="00E23174" w:rsidRDefault="00E23174" w:rsidP="00FD4881">
      <w:pPr>
        <w:pStyle w:val="Heading1"/>
        <w:numPr>
          <w:ilvl w:val="0"/>
          <w:numId w:val="0"/>
        </w:numPr>
      </w:pPr>
      <w:r w:rsidRPr="00E23174">
        <w:t xml:space="preserve">Application for </w:t>
      </w:r>
      <w:r w:rsidR="009D774F">
        <w:t>Young Researcher Fellowship Grant</w:t>
      </w:r>
      <w:r w:rsidRPr="00E23174">
        <w:t xml:space="preserve"> 2021</w:t>
      </w:r>
    </w:p>
    <w:p w14:paraId="0B44DB16" w14:textId="489B6520" w:rsidR="00D6308B" w:rsidRPr="00BC5F71" w:rsidRDefault="00B45F14" w:rsidP="00FD4881">
      <w:pPr>
        <w:pStyle w:val="Heading1"/>
      </w:pPr>
      <w:r>
        <w:t>Application instructions</w:t>
      </w:r>
    </w:p>
    <w:p w14:paraId="455BC64C" w14:textId="308DB351" w:rsidR="00B45F14" w:rsidRPr="00B45F14" w:rsidRDefault="00B45F14" w:rsidP="00F00148">
      <w:p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B45F14">
        <w:rPr>
          <w:rFonts w:asciiTheme="majorHAnsi" w:hAnsiTheme="majorHAnsi" w:cstheme="majorHAnsi"/>
          <w:b/>
          <w:sz w:val="22"/>
        </w:rPr>
        <w:t xml:space="preserve">Step 1: </w:t>
      </w:r>
      <w:r w:rsidR="009D2EDC">
        <w:rPr>
          <w:rFonts w:asciiTheme="majorHAnsi" w:hAnsiTheme="majorHAnsi" w:cstheme="majorHAnsi"/>
          <w:b/>
          <w:sz w:val="22"/>
        </w:rPr>
        <w:t>Be a member of Share-Net Bangladesh</w:t>
      </w:r>
    </w:p>
    <w:p w14:paraId="08F3330C" w14:textId="797B960E" w:rsidR="009D2EDC" w:rsidRDefault="00B45F14" w:rsidP="00B45F14">
      <w:pPr>
        <w:spacing w:before="0" w:after="0"/>
        <w:jc w:val="both"/>
      </w:pPr>
      <w:r w:rsidRPr="00B45F14">
        <w:rPr>
          <w:rFonts w:asciiTheme="majorHAnsi" w:hAnsiTheme="majorHAnsi" w:cstheme="majorHAnsi"/>
          <w:sz w:val="22"/>
        </w:rPr>
        <w:t>To apply for</w:t>
      </w:r>
      <w:r w:rsidR="00F00148">
        <w:rPr>
          <w:rFonts w:asciiTheme="majorHAnsi" w:hAnsiTheme="majorHAnsi" w:cstheme="majorHAnsi"/>
          <w:sz w:val="22"/>
        </w:rPr>
        <w:t xml:space="preserve"> the</w:t>
      </w:r>
      <w:r w:rsidRPr="00B45F14">
        <w:rPr>
          <w:rFonts w:asciiTheme="majorHAnsi" w:hAnsiTheme="majorHAnsi" w:cstheme="majorHAnsi"/>
          <w:sz w:val="22"/>
        </w:rPr>
        <w:t xml:space="preserve"> </w:t>
      </w:r>
      <w:r w:rsidR="009D2EDC">
        <w:rPr>
          <w:rFonts w:asciiTheme="majorHAnsi" w:hAnsiTheme="majorHAnsi" w:cstheme="majorHAnsi"/>
          <w:sz w:val="22"/>
        </w:rPr>
        <w:t>Young Researcher Fellowship</w:t>
      </w:r>
      <w:r w:rsidRPr="00B45F14">
        <w:rPr>
          <w:rFonts w:asciiTheme="majorHAnsi" w:hAnsiTheme="majorHAnsi" w:cstheme="majorHAnsi"/>
          <w:sz w:val="22"/>
        </w:rPr>
        <w:t xml:space="preserve"> </w:t>
      </w:r>
      <w:r w:rsidR="00623CA4" w:rsidRPr="00B45F14">
        <w:rPr>
          <w:rFonts w:asciiTheme="majorHAnsi" w:hAnsiTheme="majorHAnsi" w:cstheme="majorHAnsi"/>
          <w:sz w:val="22"/>
        </w:rPr>
        <w:t>Grant,</w:t>
      </w:r>
      <w:r w:rsidRPr="00B45F14">
        <w:rPr>
          <w:rFonts w:asciiTheme="majorHAnsi" w:hAnsiTheme="majorHAnsi" w:cstheme="majorHAnsi"/>
          <w:sz w:val="22"/>
        </w:rPr>
        <w:t xml:space="preserve"> you need to be a </w:t>
      </w:r>
      <w:r w:rsidR="009D2EDC">
        <w:rPr>
          <w:rFonts w:asciiTheme="majorHAnsi" w:hAnsiTheme="majorHAnsi" w:cstheme="majorHAnsi"/>
          <w:sz w:val="22"/>
        </w:rPr>
        <w:t>member</w:t>
      </w:r>
      <w:r w:rsidRPr="00B45F14">
        <w:rPr>
          <w:rFonts w:asciiTheme="majorHAnsi" w:hAnsiTheme="majorHAnsi" w:cstheme="majorHAnsi"/>
          <w:sz w:val="22"/>
        </w:rPr>
        <w:t xml:space="preserve"> </w:t>
      </w:r>
      <w:r w:rsidR="009D2EDC">
        <w:rPr>
          <w:rFonts w:asciiTheme="majorHAnsi" w:hAnsiTheme="majorHAnsi" w:cstheme="majorHAnsi"/>
          <w:sz w:val="22"/>
        </w:rPr>
        <w:t>of Share-Net Bangladesh</w:t>
      </w:r>
      <w:r w:rsidRPr="00B45F14">
        <w:rPr>
          <w:rFonts w:asciiTheme="majorHAnsi" w:hAnsiTheme="majorHAnsi" w:cstheme="majorHAnsi"/>
          <w:sz w:val="22"/>
        </w:rPr>
        <w:t xml:space="preserve">. If you are not a </w:t>
      </w:r>
      <w:r w:rsidR="009D2EDC">
        <w:rPr>
          <w:rFonts w:asciiTheme="majorHAnsi" w:hAnsiTheme="majorHAnsi" w:cstheme="majorHAnsi"/>
          <w:sz w:val="22"/>
        </w:rPr>
        <w:t>member</w:t>
      </w:r>
      <w:r w:rsidRPr="00B45F14">
        <w:rPr>
          <w:rFonts w:asciiTheme="majorHAnsi" w:hAnsiTheme="majorHAnsi" w:cstheme="majorHAnsi"/>
          <w:sz w:val="22"/>
        </w:rPr>
        <w:t xml:space="preserve"> yet, please register via:</w:t>
      </w:r>
      <w:r w:rsidR="009D2EDC">
        <w:t xml:space="preserve"> </w:t>
      </w:r>
      <w:hyperlink r:id="rId11" w:history="1">
        <w:r w:rsidR="009D2EDC" w:rsidRPr="00F93635">
          <w:rPr>
            <w:rStyle w:val="Hyperlink"/>
          </w:rPr>
          <w:t>https://www.share-netbangladesh.org/reg</w:t>
        </w:r>
        <w:r w:rsidR="009D2EDC" w:rsidRPr="00F93635">
          <w:rPr>
            <w:rStyle w:val="Hyperlink"/>
          </w:rPr>
          <w:t>i</w:t>
        </w:r>
        <w:r w:rsidR="009D2EDC" w:rsidRPr="00F93635">
          <w:rPr>
            <w:rStyle w:val="Hyperlink"/>
          </w:rPr>
          <w:t>ster/</w:t>
        </w:r>
      </w:hyperlink>
    </w:p>
    <w:p w14:paraId="7D3680F0" w14:textId="5AB16CAA" w:rsidR="00B45F14" w:rsidRPr="00B45F14" w:rsidRDefault="00B45F14" w:rsidP="009D2EDC">
      <w:pPr>
        <w:spacing w:before="0"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Pr="00B45F14">
        <w:rPr>
          <w:rFonts w:asciiTheme="majorHAnsi" w:hAnsiTheme="majorHAnsi" w:cstheme="majorHAnsi"/>
          <w:sz w:val="22"/>
        </w:rPr>
        <w:t xml:space="preserve"> </w:t>
      </w:r>
    </w:p>
    <w:p w14:paraId="2EFD6183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  <w:u w:val="single"/>
        </w:rPr>
      </w:pPr>
      <w:r w:rsidRPr="00B45F14">
        <w:rPr>
          <w:rFonts w:asciiTheme="majorHAnsi" w:hAnsiTheme="majorHAnsi" w:cstheme="majorHAnsi"/>
          <w:sz w:val="22"/>
          <w:u w:val="single"/>
        </w:rPr>
        <w:t xml:space="preserve">Important notice: </w:t>
      </w:r>
    </w:p>
    <w:p w14:paraId="29B8A3ED" w14:textId="77777777" w:rsidR="00F00148" w:rsidRDefault="00B45F14" w:rsidP="00F00148">
      <w:pPr>
        <w:spacing w:before="0" w:after="0"/>
        <w:rPr>
          <w:rFonts w:asciiTheme="majorHAnsi" w:hAnsiTheme="majorHAnsi" w:cstheme="majorHAnsi"/>
          <w:sz w:val="22"/>
        </w:rPr>
      </w:pPr>
      <w:r w:rsidRPr="00B45F14">
        <w:rPr>
          <w:rFonts w:asciiTheme="majorHAnsi" w:hAnsiTheme="majorHAnsi" w:cstheme="majorHAnsi"/>
          <w:sz w:val="22"/>
        </w:rPr>
        <w:t xml:space="preserve">Your user registration can take </w:t>
      </w:r>
      <w:r w:rsidRPr="009D2EDC">
        <w:rPr>
          <w:rFonts w:asciiTheme="majorHAnsi" w:hAnsiTheme="majorHAnsi" w:cstheme="majorHAnsi"/>
          <w:b/>
          <w:bCs/>
          <w:sz w:val="22"/>
        </w:rPr>
        <w:t>up to 24 hours to be processed</w:t>
      </w:r>
      <w:r w:rsidRPr="00B45F14">
        <w:rPr>
          <w:rFonts w:asciiTheme="majorHAnsi" w:hAnsiTheme="majorHAnsi" w:cstheme="majorHAnsi"/>
          <w:sz w:val="22"/>
        </w:rPr>
        <w:t xml:space="preserve"> during weekdays. Make sure you register in time! </w:t>
      </w:r>
    </w:p>
    <w:p w14:paraId="4992AED6" w14:textId="1B3F5FBA" w:rsidR="00B45F14" w:rsidRPr="00FD4881" w:rsidRDefault="00B45F14" w:rsidP="00F00148">
      <w:pPr>
        <w:spacing w:before="0" w:after="0"/>
      </w:pPr>
      <w:r w:rsidRPr="00B45F14">
        <w:rPr>
          <w:rFonts w:asciiTheme="majorHAnsi" w:hAnsiTheme="majorHAnsi" w:cstheme="majorHAnsi"/>
          <w:sz w:val="22"/>
        </w:rPr>
        <w:t>If you encounter any problem</w:t>
      </w:r>
      <w:r w:rsidR="006563FC">
        <w:rPr>
          <w:rFonts w:asciiTheme="majorHAnsi" w:hAnsiTheme="majorHAnsi" w:cstheme="majorHAnsi"/>
          <w:sz w:val="22"/>
        </w:rPr>
        <w:t>, please</w:t>
      </w:r>
      <w:r w:rsidRPr="00B45F14">
        <w:rPr>
          <w:rFonts w:asciiTheme="majorHAnsi" w:hAnsiTheme="majorHAnsi" w:cstheme="majorHAnsi"/>
          <w:sz w:val="22"/>
        </w:rPr>
        <w:t xml:space="preserve"> contact</w:t>
      </w:r>
      <w:r w:rsidR="006563FC">
        <w:rPr>
          <w:rFonts w:asciiTheme="majorHAnsi" w:hAnsiTheme="majorHAnsi" w:cstheme="majorHAnsi"/>
          <w:sz w:val="22"/>
        </w:rPr>
        <w:t xml:space="preserve"> </w:t>
      </w:r>
      <w:r w:rsidR="009D2EDC">
        <w:rPr>
          <w:rFonts w:asciiTheme="majorHAnsi" w:hAnsiTheme="majorHAnsi" w:cstheme="majorHAnsi"/>
          <w:sz w:val="22"/>
        </w:rPr>
        <w:t xml:space="preserve">Kishore </w:t>
      </w:r>
      <w:proofErr w:type="spellStart"/>
      <w:r w:rsidR="009D2EDC">
        <w:rPr>
          <w:rFonts w:asciiTheme="majorHAnsi" w:hAnsiTheme="majorHAnsi" w:cstheme="majorHAnsi"/>
          <w:sz w:val="22"/>
        </w:rPr>
        <w:t>Kumer</w:t>
      </w:r>
      <w:proofErr w:type="spellEnd"/>
      <w:r w:rsidR="009D2ED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9D2EDC">
        <w:rPr>
          <w:rFonts w:asciiTheme="majorHAnsi" w:hAnsiTheme="majorHAnsi" w:cstheme="majorHAnsi"/>
          <w:sz w:val="22"/>
        </w:rPr>
        <w:t>Basak</w:t>
      </w:r>
      <w:proofErr w:type="spellEnd"/>
      <w:r w:rsidR="006563FC">
        <w:rPr>
          <w:rFonts w:asciiTheme="majorHAnsi" w:hAnsiTheme="majorHAnsi" w:cstheme="majorHAnsi"/>
          <w:sz w:val="22"/>
        </w:rPr>
        <w:t xml:space="preserve"> via</w:t>
      </w:r>
      <w:r w:rsidR="009D2EDC">
        <w:t xml:space="preserve"> </w:t>
      </w:r>
      <w:hyperlink r:id="rId12" w:history="1">
        <w:r w:rsidR="00FD4881" w:rsidRPr="00F93635">
          <w:rPr>
            <w:rStyle w:val="Hyperlink"/>
          </w:rPr>
          <w:t>kishore@redorangecom.com</w:t>
        </w:r>
      </w:hyperlink>
      <w:r w:rsidR="006563FC">
        <w:rPr>
          <w:rFonts w:asciiTheme="majorHAnsi" w:hAnsiTheme="majorHAnsi" w:cstheme="majorHAnsi"/>
          <w:sz w:val="22"/>
        </w:rPr>
        <w:t>.</w:t>
      </w:r>
    </w:p>
    <w:p w14:paraId="1B4A3630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</w:p>
    <w:p w14:paraId="090D9F3D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b/>
          <w:sz w:val="22"/>
        </w:rPr>
      </w:pPr>
      <w:r w:rsidRPr="00B45F14">
        <w:rPr>
          <w:rFonts w:asciiTheme="majorHAnsi" w:hAnsiTheme="majorHAnsi" w:cstheme="majorHAnsi"/>
          <w:b/>
          <w:sz w:val="22"/>
        </w:rPr>
        <w:t>Step 2: Upload your proposal</w:t>
      </w:r>
    </w:p>
    <w:p w14:paraId="6AA2ABCB" w14:textId="62B38114" w:rsidR="00B45F14" w:rsidRPr="004116B1" w:rsidRDefault="00B45F14" w:rsidP="00B45F14">
      <w:pPr>
        <w:spacing w:before="0" w:after="0"/>
        <w:jc w:val="both"/>
        <w:rPr>
          <w:rStyle w:val="Hyperlink"/>
        </w:rPr>
      </w:pPr>
      <w:r w:rsidRPr="00B45F14">
        <w:rPr>
          <w:rFonts w:asciiTheme="majorHAnsi" w:hAnsiTheme="majorHAnsi" w:cstheme="majorHAnsi"/>
          <w:sz w:val="22"/>
        </w:rPr>
        <w:t xml:space="preserve">Please upload this application form </w:t>
      </w:r>
      <w:r w:rsidR="00F00148">
        <w:rPr>
          <w:rFonts w:asciiTheme="majorHAnsi" w:hAnsiTheme="majorHAnsi" w:cstheme="majorHAnsi"/>
          <w:sz w:val="22"/>
        </w:rPr>
        <w:t>in</w:t>
      </w:r>
      <w:r w:rsidRPr="00B45F14">
        <w:rPr>
          <w:rFonts w:asciiTheme="majorHAnsi" w:hAnsiTheme="majorHAnsi" w:cstheme="majorHAnsi"/>
          <w:sz w:val="22"/>
        </w:rPr>
        <w:t xml:space="preserve"> </w:t>
      </w:r>
      <w:r w:rsidR="00FD4881">
        <w:rPr>
          <w:rFonts w:asciiTheme="majorHAnsi" w:hAnsiTheme="majorHAnsi" w:cstheme="majorHAnsi"/>
          <w:sz w:val="22"/>
        </w:rPr>
        <w:t>pdf</w:t>
      </w:r>
      <w:r w:rsidR="00F00148">
        <w:rPr>
          <w:rFonts w:asciiTheme="majorHAnsi" w:hAnsiTheme="majorHAnsi" w:cstheme="majorHAnsi"/>
          <w:sz w:val="22"/>
        </w:rPr>
        <w:t xml:space="preserve"> format</w:t>
      </w:r>
      <w:r w:rsidRPr="00B45F14">
        <w:rPr>
          <w:rFonts w:asciiTheme="majorHAnsi" w:hAnsiTheme="majorHAnsi" w:cstheme="majorHAnsi"/>
          <w:sz w:val="22"/>
        </w:rPr>
        <w:t xml:space="preserve"> via</w:t>
      </w:r>
      <w:r w:rsidR="00FD4881">
        <w:t xml:space="preserve"> </w:t>
      </w:r>
      <w:hyperlink r:id="rId13" w:history="1">
        <w:r w:rsidR="00FD4881" w:rsidRPr="004116B1">
          <w:rPr>
            <w:rStyle w:val="Hyperlink"/>
          </w:rPr>
          <w:t>https://www.s</w:t>
        </w:r>
        <w:r w:rsidR="00FD4881" w:rsidRPr="004116B1">
          <w:rPr>
            <w:rStyle w:val="Hyperlink"/>
          </w:rPr>
          <w:t>h</w:t>
        </w:r>
        <w:r w:rsidR="00FD4881" w:rsidRPr="004116B1">
          <w:rPr>
            <w:rStyle w:val="Hyperlink"/>
          </w:rPr>
          <w:t>are-netbangladesh.org/young-researcher-fellowship-application/</w:t>
        </w:r>
      </w:hyperlink>
      <w:r w:rsidR="004116B1" w:rsidRPr="004116B1">
        <w:rPr>
          <w:rStyle w:val="Hyperlink"/>
        </w:rPr>
        <w:t xml:space="preserve"> </w:t>
      </w:r>
    </w:p>
    <w:p w14:paraId="7AB53AE8" w14:textId="5A70A518" w:rsidR="00A007CF" w:rsidRPr="00A007CF" w:rsidRDefault="00B45F14" w:rsidP="00F00148">
      <w:pPr>
        <w:spacing w:after="0"/>
        <w:jc w:val="both"/>
        <w:rPr>
          <w:rFonts w:asciiTheme="majorHAnsi" w:hAnsiTheme="majorHAnsi" w:cstheme="majorHAnsi"/>
          <w:i/>
          <w:sz w:val="22"/>
        </w:rPr>
      </w:pPr>
      <w:r w:rsidRPr="00B45F14">
        <w:rPr>
          <w:rFonts w:asciiTheme="majorHAnsi" w:hAnsiTheme="majorHAnsi" w:cstheme="majorHAnsi"/>
          <w:i/>
          <w:sz w:val="22"/>
        </w:rPr>
        <w:t>We recommend using Google Chrome or Firefox</w:t>
      </w:r>
      <w:r w:rsidR="00F00148">
        <w:rPr>
          <w:rFonts w:asciiTheme="majorHAnsi" w:hAnsiTheme="majorHAnsi" w:cstheme="majorHAnsi"/>
          <w:i/>
          <w:sz w:val="22"/>
        </w:rPr>
        <w:t xml:space="preserve"> browser</w:t>
      </w:r>
      <w:r w:rsidRPr="00B45F14">
        <w:rPr>
          <w:rFonts w:asciiTheme="majorHAnsi" w:hAnsiTheme="majorHAnsi" w:cstheme="majorHAnsi"/>
          <w:i/>
          <w:sz w:val="22"/>
        </w:rPr>
        <w:t>.</w:t>
      </w:r>
      <w:bookmarkStart w:id="0" w:name="_Toc532915670"/>
    </w:p>
    <w:bookmarkEnd w:id="0"/>
    <w:p w14:paraId="1548E645" w14:textId="77777777" w:rsidR="00FD4881" w:rsidRDefault="00FD4881">
      <w:pPr>
        <w:suppressAutoHyphens w:val="0"/>
        <w:spacing w:before="0" w:after="200"/>
        <w:ind w:left="0"/>
      </w:pPr>
    </w:p>
    <w:p w14:paraId="24F08C50" w14:textId="11FC8804" w:rsidR="00FD4881" w:rsidRPr="00FD4881" w:rsidRDefault="00FD4881" w:rsidP="00FD4881">
      <w:pPr>
        <w:spacing w:before="0" w:after="0"/>
        <w:jc w:val="both"/>
        <w:rPr>
          <w:rFonts w:asciiTheme="majorHAnsi" w:hAnsiTheme="majorHAnsi" w:cstheme="majorHAnsi"/>
          <w:b/>
          <w:sz w:val="22"/>
        </w:rPr>
      </w:pPr>
      <w:r w:rsidRPr="00FD4881">
        <w:rPr>
          <w:rFonts w:asciiTheme="majorHAnsi" w:hAnsiTheme="majorHAnsi" w:cstheme="majorHAnsi"/>
          <w:b/>
          <w:sz w:val="22"/>
        </w:rPr>
        <w:t xml:space="preserve">Requirements for </w:t>
      </w:r>
      <w:r w:rsidR="00F00148">
        <w:rPr>
          <w:rFonts w:asciiTheme="majorHAnsi" w:hAnsiTheme="majorHAnsi" w:cstheme="majorHAnsi"/>
          <w:b/>
          <w:sz w:val="22"/>
        </w:rPr>
        <w:t xml:space="preserve">submitting </w:t>
      </w:r>
      <w:r w:rsidRPr="00FD4881">
        <w:rPr>
          <w:rFonts w:asciiTheme="majorHAnsi" w:hAnsiTheme="majorHAnsi" w:cstheme="majorHAnsi"/>
          <w:b/>
          <w:sz w:val="22"/>
        </w:rPr>
        <w:t>application</w:t>
      </w:r>
      <w:r w:rsidR="006A071C">
        <w:rPr>
          <w:rFonts w:asciiTheme="majorHAnsi" w:hAnsiTheme="majorHAnsi" w:cstheme="majorHAnsi"/>
          <w:b/>
          <w:sz w:val="22"/>
        </w:rPr>
        <w:t xml:space="preserve"> (to be uploaded in the above link)</w:t>
      </w:r>
      <w:r w:rsidR="00F00148">
        <w:rPr>
          <w:rFonts w:asciiTheme="majorHAnsi" w:hAnsiTheme="majorHAnsi" w:cstheme="majorHAnsi"/>
          <w:b/>
          <w:sz w:val="22"/>
        </w:rPr>
        <w:t>:</w:t>
      </w:r>
      <w:r w:rsidRPr="00FD4881">
        <w:rPr>
          <w:rFonts w:asciiTheme="majorHAnsi" w:hAnsiTheme="majorHAnsi" w:cstheme="majorHAnsi"/>
          <w:b/>
          <w:sz w:val="22"/>
        </w:rPr>
        <w:t xml:space="preserve"> </w:t>
      </w:r>
    </w:p>
    <w:p w14:paraId="0A14076D" w14:textId="42767F5F" w:rsidR="00FD4881" w:rsidRPr="00FD4881" w:rsidRDefault="00F00148" w:rsidP="006A071C">
      <w:pPr>
        <w:pStyle w:val="ListParagraph"/>
        <w:numPr>
          <w:ilvl w:val="0"/>
          <w:numId w:val="17"/>
        </w:numPr>
        <w:spacing w:after="240"/>
        <w:rPr>
          <w:b w:val="0"/>
          <w:bCs/>
        </w:rPr>
      </w:pPr>
      <w:r>
        <w:rPr>
          <w:b w:val="0"/>
          <w:bCs/>
        </w:rPr>
        <w:t>D</w:t>
      </w:r>
      <w:r w:rsidRPr="00F00148">
        <w:rPr>
          <w:b w:val="0"/>
          <w:bCs/>
        </w:rPr>
        <w:t>uly filled</w:t>
      </w:r>
      <w:r>
        <w:rPr>
          <w:b w:val="0"/>
          <w:bCs/>
        </w:rPr>
        <w:t xml:space="preserve"> </w:t>
      </w:r>
      <w:r w:rsidR="006A071C">
        <w:rPr>
          <w:b w:val="0"/>
          <w:bCs/>
        </w:rPr>
        <w:t>out</w:t>
      </w:r>
      <w:r w:rsidRPr="00F00148">
        <w:rPr>
          <w:b w:val="0"/>
          <w:bCs/>
        </w:rPr>
        <w:t xml:space="preserve"> </w:t>
      </w:r>
      <w:r w:rsidR="006A071C">
        <w:rPr>
          <w:b w:val="0"/>
          <w:bCs/>
        </w:rPr>
        <w:t>A</w:t>
      </w:r>
      <w:r w:rsidR="00FD4881" w:rsidRPr="00FD4881">
        <w:rPr>
          <w:b w:val="0"/>
          <w:bCs/>
        </w:rPr>
        <w:t xml:space="preserve">pplication </w:t>
      </w:r>
      <w:r w:rsidR="006A071C">
        <w:rPr>
          <w:b w:val="0"/>
          <w:bCs/>
        </w:rPr>
        <w:t>F</w:t>
      </w:r>
      <w:r w:rsidR="00FD4881" w:rsidRPr="00FD4881">
        <w:rPr>
          <w:b w:val="0"/>
          <w:bCs/>
        </w:rPr>
        <w:t>orm (</w:t>
      </w:r>
      <w:r w:rsidR="006A071C">
        <w:rPr>
          <w:b w:val="0"/>
          <w:bCs/>
        </w:rPr>
        <w:t>P</w:t>
      </w:r>
      <w:r w:rsidR="00FD4881" w:rsidRPr="00FD4881">
        <w:rPr>
          <w:b w:val="0"/>
          <w:bCs/>
        </w:rPr>
        <w:t xml:space="preserve">roposal) in a </w:t>
      </w:r>
      <w:r w:rsidR="00FD4881" w:rsidRPr="006A071C">
        <w:t>pdf</w:t>
      </w:r>
      <w:r w:rsidR="00FD4881" w:rsidRPr="00FD4881">
        <w:rPr>
          <w:b w:val="0"/>
          <w:bCs/>
        </w:rPr>
        <w:t xml:space="preserve"> format</w:t>
      </w:r>
    </w:p>
    <w:p w14:paraId="13244784" w14:textId="281336C0" w:rsidR="00FD4881" w:rsidRPr="00FD4881" w:rsidRDefault="00FD4881" w:rsidP="006A071C">
      <w:pPr>
        <w:pStyle w:val="ListParagraph"/>
        <w:numPr>
          <w:ilvl w:val="0"/>
          <w:numId w:val="17"/>
        </w:numPr>
        <w:spacing w:after="240"/>
        <w:rPr>
          <w:b w:val="0"/>
          <w:bCs/>
        </w:rPr>
      </w:pPr>
      <w:r w:rsidRPr="00FD4881">
        <w:rPr>
          <w:b w:val="0"/>
          <w:bCs/>
        </w:rPr>
        <w:t>Scan</w:t>
      </w:r>
      <w:r w:rsidR="006A071C">
        <w:rPr>
          <w:b w:val="0"/>
          <w:bCs/>
        </w:rPr>
        <w:t>ned</w:t>
      </w:r>
      <w:r w:rsidRPr="00FD4881">
        <w:rPr>
          <w:b w:val="0"/>
          <w:bCs/>
        </w:rPr>
        <w:t xml:space="preserve"> copy of </w:t>
      </w:r>
      <w:r w:rsidR="006A071C">
        <w:rPr>
          <w:b w:val="0"/>
          <w:bCs/>
        </w:rPr>
        <w:t xml:space="preserve">the </w:t>
      </w:r>
      <w:r w:rsidRPr="00FD4881">
        <w:rPr>
          <w:b w:val="0"/>
          <w:bCs/>
        </w:rPr>
        <w:t xml:space="preserve">national ID card (NID) or passport in </w:t>
      </w:r>
      <w:r w:rsidRPr="006A071C">
        <w:t>pdf or jpg</w:t>
      </w:r>
      <w:r w:rsidRPr="00FD4881">
        <w:rPr>
          <w:b w:val="0"/>
          <w:bCs/>
        </w:rPr>
        <w:t xml:space="preserve"> format</w:t>
      </w:r>
    </w:p>
    <w:p w14:paraId="7CD58F52" w14:textId="2101314E" w:rsidR="00A007CF" w:rsidRPr="00FD4881" w:rsidRDefault="00FD4881" w:rsidP="006A071C">
      <w:pPr>
        <w:pStyle w:val="ListParagraph"/>
        <w:numPr>
          <w:ilvl w:val="0"/>
          <w:numId w:val="17"/>
        </w:numPr>
        <w:spacing w:after="240"/>
        <w:rPr>
          <w:b w:val="0"/>
          <w:bCs/>
        </w:rPr>
      </w:pPr>
      <w:r w:rsidRPr="00FD4881">
        <w:rPr>
          <w:b w:val="0"/>
          <w:bCs/>
        </w:rPr>
        <w:t xml:space="preserve">Recommendation letter from your supervisor or head of the department </w:t>
      </w:r>
      <w:r w:rsidR="00A007CF" w:rsidRPr="00FD4881">
        <w:rPr>
          <w:b w:val="0"/>
          <w:bCs/>
        </w:rPr>
        <w:br w:type="page"/>
      </w:r>
    </w:p>
    <w:p w14:paraId="65D7CCCE" w14:textId="6CAB25C9" w:rsidR="005F0CC9" w:rsidRDefault="00B45F14" w:rsidP="00FD4881">
      <w:pPr>
        <w:pStyle w:val="Heading1"/>
      </w:pPr>
      <w:r>
        <w:lastRenderedPageBreak/>
        <w:t>Application form</w:t>
      </w:r>
    </w:p>
    <w:p w14:paraId="4A12F1A4" w14:textId="3FAABFEE" w:rsidR="00B45F14" w:rsidRPr="00B45F14" w:rsidRDefault="00B45F14" w:rsidP="00FD4881">
      <w:pPr>
        <w:pStyle w:val="Heading2"/>
      </w:pPr>
      <w:r>
        <w:t>Lead applicant</w:t>
      </w:r>
    </w:p>
    <w:tbl>
      <w:tblPr>
        <w:tblStyle w:val="GridTable1Light-Accent41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B45F14" w14:paraId="1539531F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7588BD" w14:textId="59690D62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7217" w:type="dxa"/>
          </w:tcPr>
          <w:p w14:paraId="2A0B794D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0676A842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367F10" w14:textId="0305655A" w:rsidR="00B45F14" w:rsidRDefault="00851E50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Current education</w:t>
            </w:r>
          </w:p>
        </w:tc>
        <w:tc>
          <w:tcPr>
            <w:tcW w:w="7217" w:type="dxa"/>
          </w:tcPr>
          <w:p w14:paraId="6CB5687E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2B124818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11BE97" w14:textId="35F2CB8D" w:rsidR="00B45F14" w:rsidRDefault="00851E50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Subject (major)</w:t>
            </w:r>
          </w:p>
        </w:tc>
        <w:tc>
          <w:tcPr>
            <w:tcW w:w="7217" w:type="dxa"/>
          </w:tcPr>
          <w:p w14:paraId="2DC9A02A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021C667B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887E53" w14:textId="4BCE21FF" w:rsidR="00B45F14" w:rsidRDefault="00851E50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Department</w:t>
            </w:r>
          </w:p>
        </w:tc>
        <w:tc>
          <w:tcPr>
            <w:tcW w:w="7217" w:type="dxa"/>
          </w:tcPr>
          <w:p w14:paraId="2F62F34C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31ECC6A5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D3481F" w14:textId="53283340" w:rsidR="00B45F14" w:rsidRDefault="003E6E70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Institution/University</w:t>
            </w:r>
          </w:p>
        </w:tc>
        <w:tc>
          <w:tcPr>
            <w:tcW w:w="7217" w:type="dxa"/>
          </w:tcPr>
          <w:p w14:paraId="5F82A47A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51E50" w14:paraId="7DA291E5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8F5907" w14:textId="69D11C93" w:rsidR="00851E50" w:rsidRDefault="00851E50" w:rsidP="00851E50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Mobile number</w:t>
            </w:r>
          </w:p>
        </w:tc>
        <w:tc>
          <w:tcPr>
            <w:tcW w:w="7217" w:type="dxa"/>
          </w:tcPr>
          <w:p w14:paraId="6F5727E6" w14:textId="77777777" w:rsidR="00851E50" w:rsidRDefault="00851E50" w:rsidP="00851E50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51E50" w14:paraId="72DD81A3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AC7DCF" w14:textId="6443C25C" w:rsidR="00851E50" w:rsidRDefault="00851E50" w:rsidP="00851E50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7217" w:type="dxa"/>
          </w:tcPr>
          <w:p w14:paraId="796355BF" w14:textId="77777777" w:rsidR="00851E50" w:rsidRDefault="00851E50" w:rsidP="00851E50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D67E1E2" w14:textId="3FAC738C" w:rsidR="004E0F41" w:rsidRDefault="00843EDE" w:rsidP="00FD4881">
      <w:pPr>
        <w:pStyle w:val="Heading2"/>
      </w:pPr>
      <w:r>
        <w:t>Team</w:t>
      </w:r>
      <w:r w:rsidR="00851E50">
        <w:t xml:space="preserve"> </w:t>
      </w:r>
      <w:r>
        <w:t>member</w:t>
      </w:r>
      <w:r w:rsidR="004E0F41">
        <w:t xml:space="preserve"> (</w:t>
      </w:r>
      <w:r>
        <w:t>Add up to three team members</w:t>
      </w:r>
      <w:r w:rsidR="004E0F41">
        <w:t>)</w:t>
      </w:r>
    </w:p>
    <w:tbl>
      <w:tblPr>
        <w:tblStyle w:val="GridTable1Light-Accent41"/>
        <w:tblW w:w="9622" w:type="dxa"/>
        <w:tblLook w:val="0480" w:firstRow="0" w:lastRow="0" w:firstColumn="1" w:lastColumn="0" w:noHBand="0" w:noVBand="1"/>
      </w:tblPr>
      <w:tblGrid>
        <w:gridCol w:w="2405"/>
        <w:gridCol w:w="7217"/>
      </w:tblGrid>
      <w:tr w:rsidR="00004872" w14:paraId="0BA4E55B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78F00C" w14:textId="77CE9150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7217" w:type="dxa"/>
          </w:tcPr>
          <w:p w14:paraId="6ADBC1C0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38A0BABF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603D83" w14:textId="4AA9AAB7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Current education</w:t>
            </w:r>
          </w:p>
        </w:tc>
        <w:tc>
          <w:tcPr>
            <w:tcW w:w="7217" w:type="dxa"/>
          </w:tcPr>
          <w:p w14:paraId="16B4FED4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4B15B9EC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3273BD" w14:textId="6A0703AC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Subject (major)</w:t>
            </w:r>
          </w:p>
        </w:tc>
        <w:tc>
          <w:tcPr>
            <w:tcW w:w="7217" w:type="dxa"/>
          </w:tcPr>
          <w:p w14:paraId="04EE7546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23B47AD4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489C5D" w14:textId="2A24CB7B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Department</w:t>
            </w:r>
          </w:p>
        </w:tc>
        <w:tc>
          <w:tcPr>
            <w:tcW w:w="7217" w:type="dxa"/>
          </w:tcPr>
          <w:p w14:paraId="29BBC655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60B2386D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515C60" w14:textId="028CD66B" w:rsidR="00004872" w:rsidRDefault="003E6E70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Institution/University</w:t>
            </w:r>
          </w:p>
        </w:tc>
        <w:tc>
          <w:tcPr>
            <w:tcW w:w="7217" w:type="dxa"/>
          </w:tcPr>
          <w:p w14:paraId="6585FFC6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712E69D3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FF517B" w14:textId="4DEB08A1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Mobile number</w:t>
            </w:r>
          </w:p>
        </w:tc>
        <w:tc>
          <w:tcPr>
            <w:tcW w:w="7217" w:type="dxa"/>
          </w:tcPr>
          <w:p w14:paraId="154773B3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04872" w14:paraId="3D7AF3FB" w14:textId="77777777" w:rsidTr="00004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8C8B3F" w14:textId="4CB6EEC4" w:rsidR="00004872" w:rsidRDefault="00004872" w:rsidP="00004872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7217" w:type="dxa"/>
          </w:tcPr>
          <w:p w14:paraId="0F40A15C" w14:textId="77777777" w:rsidR="00004872" w:rsidRDefault="00004872" w:rsidP="00004872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15A3224" w14:textId="652B25BF" w:rsidR="006C787A" w:rsidRDefault="00B745BC" w:rsidP="00FD4881">
      <w:pPr>
        <w:pStyle w:val="Heading2"/>
      </w:pPr>
      <w:r w:rsidRPr="00B745BC">
        <w:t xml:space="preserve"> </w:t>
      </w:r>
      <w:r w:rsidR="00843EDE">
        <w:t>Research proposal</w:t>
      </w:r>
    </w:p>
    <w:tbl>
      <w:tblPr>
        <w:tblStyle w:val="GridTable1Light-Accent41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4E0F41" w14:paraId="4A82C699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BD079F" w14:textId="468EE76E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Title of the </w:t>
            </w:r>
            <w:r w:rsidR="00843EDE">
              <w:rPr>
                <w:noProof/>
              </w:rPr>
              <w:t>research</w:t>
            </w:r>
          </w:p>
        </w:tc>
        <w:tc>
          <w:tcPr>
            <w:tcW w:w="7217" w:type="dxa"/>
          </w:tcPr>
          <w:p w14:paraId="63DA5885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4D752DD2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09C515" w14:textId="73513BDA" w:rsidR="004E0F41" w:rsidRDefault="004E0F41" w:rsidP="000617AE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Objectives </w:t>
            </w:r>
          </w:p>
        </w:tc>
        <w:tc>
          <w:tcPr>
            <w:tcW w:w="7217" w:type="dxa"/>
          </w:tcPr>
          <w:p w14:paraId="0FDA86E1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AA0B006" w14:textId="3F5166C7" w:rsidR="004E0F41" w:rsidRDefault="009064BD" w:rsidP="00FD4881">
      <w:pPr>
        <w:pStyle w:val="Heading2"/>
        <w:rPr>
          <w:rFonts w:eastAsia="Open Sans"/>
        </w:rPr>
      </w:pPr>
      <w:r>
        <w:rPr>
          <w:rFonts w:eastAsia="Open Sans"/>
        </w:rPr>
        <w:t xml:space="preserve">full </w:t>
      </w:r>
      <w:r w:rsidR="003E6E70">
        <w:rPr>
          <w:rFonts w:eastAsia="Open Sans"/>
        </w:rPr>
        <w:t>Research</w:t>
      </w:r>
      <w:r>
        <w:rPr>
          <w:rFonts w:eastAsia="Open Sans"/>
        </w:rPr>
        <w:t xml:space="preserve"> proposal</w:t>
      </w:r>
    </w:p>
    <w:p w14:paraId="210174CC" w14:textId="62F97C68" w:rsidR="009064BD" w:rsidRDefault="0029037C" w:rsidP="009064BD">
      <w:pPr>
        <w:rPr>
          <w:i/>
        </w:rPr>
      </w:pPr>
      <w:r>
        <w:rPr>
          <w:i/>
        </w:rPr>
        <w:t>Clearly s</w:t>
      </w:r>
      <w:r w:rsidR="009064BD" w:rsidRPr="009064BD">
        <w:rPr>
          <w:i/>
        </w:rPr>
        <w:t xml:space="preserve">tate the purpose of the </w:t>
      </w:r>
      <w:r w:rsidR="003E6E70">
        <w:rPr>
          <w:i/>
        </w:rPr>
        <w:t>research</w:t>
      </w:r>
      <w:r w:rsidR="009064BD" w:rsidRPr="009064BD">
        <w:rPr>
          <w:i/>
        </w:rPr>
        <w:t xml:space="preserve"> and show how it meets t</w:t>
      </w:r>
      <w:r w:rsidR="003E6E70">
        <w:rPr>
          <w:i/>
        </w:rPr>
        <w:t xml:space="preserve">he thematic topics and objectives mentioned in the </w:t>
      </w:r>
      <w:r w:rsidR="006A071C">
        <w:rPr>
          <w:i/>
        </w:rPr>
        <w:t>T</w:t>
      </w:r>
      <w:r w:rsidR="003E6E70">
        <w:rPr>
          <w:i/>
        </w:rPr>
        <w:t xml:space="preserve">erms of </w:t>
      </w:r>
      <w:r w:rsidR="006A071C">
        <w:rPr>
          <w:i/>
        </w:rPr>
        <w:t>R</w:t>
      </w:r>
      <w:r w:rsidR="003E6E70">
        <w:rPr>
          <w:i/>
        </w:rPr>
        <w:t>eference (TOR).</w:t>
      </w:r>
    </w:p>
    <w:p w14:paraId="5CFC1EB8" w14:textId="27476727" w:rsidR="009064BD" w:rsidRDefault="009064BD" w:rsidP="009064BD">
      <w:pPr>
        <w:pStyle w:val="ListParagraph"/>
      </w:pPr>
      <w:r w:rsidRPr="009064BD">
        <w:t>Executive Summary</w:t>
      </w:r>
      <w:r w:rsidR="0029037C">
        <w:t xml:space="preserve"> (up to 350 words)</w:t>
      </w:r>
    </w:p>
    <w:p w14:paraId="7AEE997F" w14:textId="77777777" w:rsidR="009064BD" w:rsidRPr="009064BD" w:rsidRDefault="009064BD" w:rsidP="009064BD">
      <w:pPr>
        <w:pStyle w:val="ListParagraph"/>
        <w:numPr>
          <w:ilvl w:val="0"/>
          <w:numId w:val="0"/>
        </w:numPr>
        <w:ind w:left="1211"/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9064BD" w14:paraId="4FA02DFC" w14:textId="77777777" w:rsidTr="009064BD">
        <w:tc>
          <w:tcPr>
            <w:tcW w:w="9622" w:type="dxa"/>
          </w:tcPr>
          <w:p w14:paraId="2698D13F" w14:textId="77777777" w:rsidR="009064BD" w:rsidRPr="009064BD" w:rsidRDefault="009064BD" w:rsidP="009064BD">
            <w:pPr>
              <w:ind w:left="0"/>
            </w:pPr>
          </w:p>
        </w:tc>
      </w:tr>
    </w:tbl>
    <w:p w14:paraId="76673DC2" w14:textId="616F0ACB" w:rsidR="009064BD" w:rsidRPr="0029037C" w:rsidRDefault="003E6E70" w:rsidP="009064BD">
      <w:pPr>
        <w:pStyle w:val="ListParagraph"/>
        <w:rPr>
          <w:rFonts w:eastAsia="Open Sans"/>
        </w:rPr>
      </w:pPr>
      <w:r>
        <w:t>Explain</w:t>
      </w:r>
      <w:r w:rsidR="009064BD" w:rsidRPr="009064BD">
        <w:t xml:space="preserve"> which </w:t>
      </w:r>
      <w:r>
        <w:t xml:space="preserve">thematic topic from the </w:t>
      </w:r>
      <w:proofErr w:type="spellStart"/>
      <w:r>
        <w:t>ToR</w:t>
      </w:r>
      <w:proofErr w:type="spellEnd"/>
      <w:r>
        <w:t xml:space="preserve"> </w:t>
      </w:r>
      <w:r w:rsidR="009064BD" w:rsidRPr="009064BD">
        <w:t>will be addressed</w:t>
      </w:r>
      <w:r w:rsidR="005972AB">
        <w:t xml:space="preserve"> in your research and</w:t>
      </w:r>
      <w:r>
        <w:t xml:space="preserve"> </w:t>
      </w:r>
      <w:r w:rsidR="005972AB">
        <w:t>w</w:t>
      </w:r>
      <w:r>
        <w:t xml:space="preserve">hy </w:t>
      </w:r>
      <w:r w:rsidR="005972AB">
        <w:t>it is</w:t>
      </w:r>
      <w:r>
        <w:t xml:space="preserve"> important</w:t>
      </w:r>
      <w:r w:rsidR="001F573C">
        <w:t xml:space="preserve"> (problem analysis)</w:t>
      </w:r>
      <w:r w:rsidR="006563FC">
        <w:t xml:space="preserve"> (up to 2</w:t>
      </w:r>
      <w:r>
        <w:t>5</w:t>
      </w:r>
      <w:r w:rsidR="006563FC">
        <w:t>0 words)</w:t>
      </w:r>
    </w:p>
    <w:p w14:paraId="03963F5B" w14:textId="77777777" w:rsidR="0029037C" w:rsidRPr="0029037C" w:rsidRDefault="0029037C" w:rsidP="0029037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29037C" w14:paraId="0E876EBC" w14:textId="77777777" w:rsidTr="0029037C">
        <w:tc>
          <w:tcPr>
            <w:tcW w:w="9452" w:type="dxa"/>
          </w:tcPr>
          <w:p w14:paraId="7D10F4AC" w14:textId="77777777" w:rsidR="0029037C" w:rsidRDefault="0029037C" w:rsidP="0029037C">
            <w:pPr>
              <w:ind w:left="0"/>
            </w:pPr>
          </w:p>
        </w:tc>
      </w:tr>
    </w:tbl>
    <w:p w14:paraId="436E2E64" w14:textId="7BFDEB54" w:rsidR="009064BD" w:rsidRPr="00AA0F9D" w:rsidRDefault="003E6E70" w:rsidP="009064BD">
      <w:pPr>
        <w:pStyle w:val="ListParagraph"/>
        <w:rPr>
          <w:rFonts w:eastAsia="Open Sans"/>
        </w:rPr>
      </w:pPr>
      <w:r>
        <w:rPr>
          <w:rFonts w:eastAsia="Open Sans"/>
        </w:rPr>
        <w:t>Write down your research question(s)</w:t>
      </w:r>
      <w:r w:rsidR="00AA0F9D">
        <w:rPr>
          <w:rFonts w:eastAsia="Open Sans"/>
        </w:rPr>
        <w:t xml:space="preserve"> (Up to 2</w:t>
      </w:r>
      <w:r>
        <w:rPr>
          <w:rFonts w:eastAsia="Open Sans"/>
        </w:rPr>
        <w:t>5</w:t>
      </w:r>
      <w:r w:rsidR="00AA0F9D">
        <w:rPr>
          <w:rFonts w:eastAsia="Open Sans"/>
        </w:rPr>
        <w:t>0 words)</w:t>
      </w:r>
      <w:r w:rsidR="009064BD" w:rsidRPr="00AA0F9D">
        <w:rPr>
          <w:rFonts w:eastAsia="Open Sans"/>
        </w:rPr>
        <w:t xml:space="preserve"> </w:t>
      </w:r>
    </w:p>
    <w:p w14:paraId="3C533B77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6563FC" w14:paraId="719FBED7" w14:textId="77777777" w:rsidTr="006563FC">
        <w:tc>
          <w:tcPr>
            <w:tcW w:w="9622" w:type="dxa"/>
          </w:tcPr>
          <w:p w14:paraId="6EE8BCCC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6ACCEB5E" w14:textId="77777777" w:rsidR="006A071C" w:rsidRPr="006A071C" w:rsidRDefault="006A071C" w:rsidP="006A071C">
      <w:pPr>
        <w:pStyle w:val="Heading2"/>
        <w:numPr>
          <w:ilvl w:val="0"/>
          <w:numId w:val="0"/>
        </w:numPr>
        <w:ind w:left="1211"/>
        <w:rPr>
          <w:rFonts w:eastAsia="Open Sans"/>
          <w:sz w:val="16"/>
          <w:szCs w:val="16"/>
        </w:rPr>
      </w:pPr>
    </w:p>
    <w:p w14:paraId="39B70887" w14:textId="28F2199A" w:rsidR="006563FC" w:rsidRDefault="001F573C" w:rsidP="006563FC">
      <w:pPr>
        <w:pStyle w:val="ListParagraph"/>
        <w:rPr>
          <w:rFonts w:eastAsia="Open Sans"/>
        </w:rPr>
      </w:pPr>
      <w:r>
        <w:rPr>
          <w:rFonts w:eastAsia="Open Sans"/>
        </w:rPr>
        <w:lastRenderedPageBreak/>
        <w:t>Write down the hypotheses of your research</w:t>
      </w:r>
      <w:r w:rsidR="006563FC">
        <w:rPr>
          <w:rFonts w:eastAsia="Open Sans"/>
        </w:rPr>
        <w:t xml:space="preserve"> (up to </w:t>
      </w:r>
      <w:r>
        <w:rPr>
          <w:rFonts w:eastAsia="Open Sans"/>
        </w:rPr>
        <w:t>20</w:t>
      </w:r>
      <w:r w:rsidR="006563FC">
        <w:rPr>
          <w:rFonts w:eastAsia="Open Sans"/>
        </w:rPr>
        <w:t>0 word)</w:t>
      </w:r>
    </w:p>
    <w:p w14:paraId="0BAEFB0F" w14:textId="77777777" w:rsidR="006563FC" w:rsidRP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29037C" w14:paraId="26AF5EB1" w14:textId="77777777" w:rsidTr="0029037C">
        <w:tc>
          <w:tcPr>
            <w:tcW w:w="9622" w:type="dxa"/>
          </w:tcPr>
          <w:p w14:paraId="07280E0B" w14:textId="77777777" w:rsidR="0029037C" w:rsidRDefault="0029037C" w:rsidP="0029037C">
            <w:pPr>
              <w:ind w:left="0"/>
              <w:rPr>
                <w:rFonts w:eastAsia="Open Sans"/>
              </w:rPr>
            </w:pPr>
          </w:p>
        </w:tc>
      </w:tr>
    </w:tbl>
    <w:p w14:paraId="33FE61AE" w14:textId="56052509" w:rsidR="009064BD" w:rsidRDefault="001F573C" w:rsidP="009064BD">
      <w:pPr>
        <w:pStyle w:val="ListParagraph"/>
        <w:rPr>
          <w:rFonts w:eastAsia="Open Sans"/>
        </w:rPr>
      </w:pPr>
      <w:r>
        <w:rPr>
          <w:rFonts w:eastAsia="Open Sans"/>
        </w:rPr>
        <w:t>Explain the conceptual framework</w:t>
      </w:r>
      <w:r w:rsidR="006512A3">
        <w:rPr>
          <w:rFonts w:eastAsia="Open Sans"/>
        </w:rPr>
        <w:t xml:space="preserve"> or the theory that will be used in</w:t>
      </w:r>
      <w:r>
        <w:rPr>
          <w:rFonts w:eastAsia="Open Sans"/>
        </w:rPr>
        <w:t xml:space="preserve"> your research (using a diagram </w:t>
      </w:r>
      <w:r w:rsidR="006512A3">
        <w:rPr>
          <w:rFonts w:eastAsia="Open Sans"/>
        </w:rPr>
        <w:t xml:space="preserve">of framework </w:t>
      </w:r>
      <w:r>
        <w:rPr>
          <w:rFonts w:eastAsia="Open Sans"/>
        </w:rPr>
        <w:t>will be very helpful)</w:t>
      </w:r>
      <w:r w:rsidR="006563FC">
        <w:rPr>
          <w:rFonts w:eastAsia="Open Sans"/>
        </w:rPr>
        <w:t xml:space="preserve"> (up to 3</w:t>
      </w:r>
      <w:r>
        <w:rPr>
          <w:rFonts w:eastAsia="Open Sans"/>
        </w:rPr>
        <w:t>0</w:t>
      </w:r>
      <w:r w:rsidR="006563FC">
        <w:rPr>
          <w:rFonts w:eastAsia="Open Sans"/>
        </w:rPr>
        <w:t>0 words)</w:t>
      </w:r>
    </w:p>
    <w:p w14:paraId="71E404C8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6563FC" w14:paraId="5095B1A0" w14:textId="77777777" w:rsidTr="006563FC">
        <w:tc>
          <w:tcPr>
            <w:tcW w:w="9622" w:type="dxa"/>
          </w:tcPr>
          <w:p w14:paraId="0BEE5092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3B372EBF" w14:textId="2C999BAB" w:rsidR="009064BD" w:rsidRDefault="001F573C" w:rsidP="009064BD">
      <w:pPr>
        <w:pStyle w:val="ListParagraph"/>
        <w:rPr>
          <w:rFonts w:eastAsia="Open Sans"/>
        </w:rPr>
      </w:pPr>
      <w:r>
        <w:rPr>
          <w:rFonts w:eastAsia="Open Sans"/>
        </w:rPr>
        <w:t>Explain the methodology and data collection process of your research</w:t>
      </w:r>
      <w:r w:rsidR="009064BD" w:rsidRPr="009064BD">
        <w:rPr>
          <w:rFonts w:eastAsia="Open Sans"/>
        </w:rPr>
        <w:t xml:space="preserve"> </w:t>
      </w:r>
      <w:r w:rsidR="006563FC">
        <w:rPr>
          <w:rFonts w:eastAsia="Open Sans"/>
        </w:rPr>
        <w:t xml:space="preserve">(up to </w:t>
      </w:r>
      <w:r>
        <w:rPr>
          <w:rFonts w:eastAsia="Open Sans"/>
        </w:rPr>
        <w:t>40</w:t>
      </w:r>
      <w:r w:rsidR="006563FC">
        <w:rPr>
          <w:rFonts w:eastAsia="Open Sans"/>
        </w:rPr>
        <w:t>0 words)</w:t>
      </w:r>
    </w:p>
    <w:p w14:paraId="3A595485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6563FC" w14:paraId="5D5BF637" w14:textId="77777777" w:rsidTr="006563FC">
        <w:tc>
          <w:tcPr>
            <w:tcW w:w="9622" w:type="dxa"/>
          </w:tcPr>
          <w:p w14:paraId="49159E05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1A5B56C4" w14:textId="63C5A77B" w:rsidR="006563FC" w:rsidRDefault="001F573C" w:rsidP="006563FC">
      <w:pPr>
        <w:pStyle w:val="ListParagraph"/>
        <w:rPr>
          <w:rFonts w:eastAsia="Open Sans"/>
        </w:rPr>
      </w:pPr>
      <w:r>
        <w:rPr>
          <w:rFonts w:eastAsia="Open Sans"/>
        </w:rPr>
        <w:t xml:space="preserve">Explain the dissemination plan of your research </w:t>
      </w:r>
      <w:r w:rsidR="006563FC">
        <w:rPr>
          <w:rFonts w:eastAsia="Open Sans"/>
        </w:rPr>
        <w:t>(up to 200 words)</w:t>
      </w:r>
    </w:p>
    <w:p w14:paraId="0FC15EC4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6563FC" w14:paraId="602F06DC" w14:textId="77777777" w:rsidTr="006563FC">
        <w:tc>
          <w:tcPr>
            <w:tcW w:w="9622" w:type="dxa"/>
          </w:tcPr>
          <w:p w14:paraId="5F08659C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6D56E43A" w14:textId="4F629FC6" w:rsidR="009064BD" w:rsidRDefault="009064BD" w:rsidP="009064BD">
      <w:pPr>
        <w:pStyle w:val="ListParagraph"/>
        <w:rPr>
          <w:rFonts w:eastAsia="Open Sans"/>
        </w:rPr>
      </w:pPr>
      <w:r w:rsidRPr="009064BD">
        <w:rPr>
          <w:rFonts w:eastAsia="Open Sans"/>
        </w:rPr>
        <w:t>Please include a time plan for the development and implementation of your knowledge product.</w:t>
      </w:r>
    </w:p>
    <w:p w14:paraId="1598518A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622"/>
      </w:tblGrid>
      <w:tr w:rsidR="006563FC" w14:paraId="52333265" w14:textId="77777777" w:rsidTr="006563FC">
        <w:tc>
          <w:tcPr>
            <w:tcW w:w="9622" w:type="dxa"/>
          </w:tcPr>
          <w:p w14:paraId="547972BA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5B76C4A9" w14:textId="1744E88A" w:rsidR="005972AB" w:rsidRDefault="005972AB" w:rsidP="00FD4881">
      <w:pPr>
        <w:pStyle w:val="Heading2"/>
        <w:rPr>
          <w:rFonts w:eastAsia="Open Sans"/>
        </w:rPr>
      </w:pPr>
      <w:r>
        <w:rPr>
          <w:rFonts w:eastAsia="Open Sans"/>
        </w:rPr>
        <w:t>Time plan with research activities</w:t>
      </w:r>
    </w:p>
    <w:p w14:paraId="590F104C" w14:textId="51FECB5D" w:rsidR="005972AB" w:rsidRPr="005972AB" w:rsidRDefault="005972AB" w:rsidP="005972AB">
      <w:pPr>
        <w:rPr>
          <w:i/>
        </w:rPr>
      </w:pPr>
      <w:r w:rsidRPr="005972AB">
        <w:rPr>
          <w:i/>
        </w:rPr>
        <w:t>Please include a table of activities with a time plan below</w:t>
      </w:r>
    </w:p>
    <w:p w14:paraId="0B359D12" w14:textId="22D7602E" w:rsidR="005972AB" w:rsidRDefault="005972AB" w:rsidP="005972AB"/>
    <w:p w14:paraId="3B9197BB" w14:textId="57037727" w:rsidR="005972AB" w:rsidRDefault="005972AB" w:rsidP="005972AB"/>
    <w:p w14:paraId="3AFF0582" w14:textId="64832D1B" w:rsidR="005972AB" w:rsidRDefault="005972AB" w:rsidP="005972AB"/>
    <w:p w14:paraId="17665FB2" w14:textId="77777777" w:rsidR="005972AB" w:rsidRPr="005972AB" w:rsidRDefault="005972AB" w:rsidP="005972AB"/>
    <w:p w14:paraId="1A899674" w14:textId="6C0F935B" w:rsidR="009064BD" w:rsidRDefault="009064BD" w:rsidP="00FD4881">
      <w:pPr>
        <w:pStyle w:val="Heading2"/>
        <w:rPr>
          <w:rFonts w:eastAsia="Open Sans"/>
        </w:rPr>
      </w:pPr>
      <w:r>
        <w:rPr>
          <w:rFonts w:eastAsia="Open Sans"/>
        </w:rPr>
        <w:t>Budget</w:t>
      </w:r>
    </w:p>
    <w:p w14:paraId="61586DC0" w14:textId="1978FE58" w:rsidR="0029037C" w:rsidRPr="005972AB" w:rsidRDefault="00932BE3" w:rsidP="005972AB">
      <w:pPr>
        <w:rPr>
          <w:i/>
        </w:rPr>
      </w:pPr>
      <w:r w:rsidRPr="005972AB">
        <w:rPr>
          <w:i/>
        </w:rPr>
        <w:t xml:space="preserve">Please </w:t>
      </w:r>
      <w:r w:rsidR="005972AB" w:rsidRPr="005972AB">
        <w:rPr>
          <w:i/>
        </w:rPr>
        <w:t>include a budget in a tabular form for conducting your research below. Include VAT and TAX measures in your budget. You must include budget for proof-reading and dissemination activity (if needed).</w:t>
      </w:r>
    </w:p>
    <w:p w14:paraId="6A52099D" w14:textId="2A36CCCF" w:rsidR="00F914CD" w:rsidRDefault="00F914CD" w:rsidP="00F914CD"/>
    <w:p w14:paraId="135BF8CB" w14:textId="4A64442F" w:rsidR="00EE2542" w:rsidRDefault="00EE2542" w:rsidP="00F914CD"/>
    <w:p w14:paraId="7FD40ACA" w14:textId="04AEDE13" w:rsidR="00EE2542" w:rsidRDefault="00EE2542" w:rsidP="00EE2542"/>
    <w:p w14:paraId="261D9789" w14:textId="78053818" w:rsidR="00EE2542" w:rsidRPr="00EE2542" w:rsidRDefault="00EE2542" w:rsidP="00FD4881">
      <w:pPr>
        <w:pStyle w:val="Heading2"/>
        <w:rPr>
          <w:rFonts w:eastAsia="Open Sans"/>
        </w:rPr>
      </w:pPr>
      <w:r>
        <w:rPr>
          <w:rFonts w:eastAsia="Open Sans"/>
        </w:rPr>
        <w:t>University Id card</w:t>
      </w:r>
    </w:p>
    <w:p w14:paraId="438A2797" w14:textId="1C011A49" w:rsidR="00EE2542" w:rsidRPr="00EE2542" w:rsidRDefault="00EE2542" w:rsidP="00F914CD">
      <w:pPr>
        <w:rPr>
          <w:i/>
        </w:rPr>
      </w:pPr>
      <w:r w:rsidRPr="00EE2542">
        <w:rPr>
          <w:i/>
        </w:rPr>
        <w:t>Include a scan copy of your university ID card here</w:t>
      </w:r>
      <w:r w:rsidR="006A071C">
        <w:rPr>
          <w:i/>
        </w:rPr>
        <w:t>.</w:t>
      </w:r>
    </w:p>
    <w:sectPr w:rsidR="00EE2542" w:rsidRPr="00EE2542" w:rsidSect="00F3243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701" w:right="1134" w:bottom="1701" w:left="1134" w:header="85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7F21" w14:textId="77777777" w:rsidR="00FD29A0" w:rsidRDefault="00FD29A0" w:rsidP="00512515">
      <w:r>
        <w:separator/>
      </w:r>
    </w:p>
    <w:p w14:paraId="3C07EA68" w14:textId="77777777" w:rsidR="00FD29A0" w:rsidRDefault="00FD29A0" w:rsidP="00512515"/>
  </w:endnote>
  <w:endnote w:type="continuationSeparator" w:id="0">
    <w:p w14:paraId="3D532DC7" w14:textId="77777777" w:rsidR="00FD29A0" w:rsidRDefault="00FD29A0" w:rsidP="00512515">
      <w:r>
        <w:continuationSeparator/>
      </w:r>
    </w:p>
    <w:p w14:paraId="3B1009C7" w14:textId="77777777" w:rsidR="00FD29A0" w:rsidRDefault="00FD29A0" w:rsidP="00512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D381" w14:textId="77777777" w:rsidR="00544337" w:rsidRDefault="00544337" w:rsidP="00762AD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14</w:t>
    </w:r>
    <w:r>
      <w:rPr>
        <w:rStyle w:val="PageNumber"/>
      </w:rPr>
      <w:fldChar w:fldCharType="end"/>
    </w:r>
  </w:p>
  <w:p w14:paraId="166FC393" w14:textId="77777777" w:rsidR="00544337" w:rsidRDefault="00544337" w:rsidP="0076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21A9" w14:textId="50C26CA9" w:rsidR="00544337" w:rsidRPr="00BE2FCB" w:rsidRDefault="00544337" w:rsidP="00762AD2">
    <w:pPr>
      <w:pStyle w:val="Footer"/>
      <w:rPr>
        <w:rStyle w:val="PageNumber"/>
      </w:rPr>
    </w:pPr>
    <w:r w:rsidRPr="00762AD2">
      <w:rPr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4781BD49" wp14:editId="4F9D9987">
              <wp:simplePos x="0" y="0"/>
              <wp:positionH relativeFrom="column">
                <wp:posOffset>5518150</wp:posOffset>
              </wp:positionH>
              <wp:positionV relativeFrom="page">
                <wp:posOffset>9462135</wp:posOffset>
              </wp:positionV>
              <wp:extent cx="1314000" cy="1177200"/>
              <wp:effectExtent l="19050" t="0" r="17208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9786444">
                        <a:off x="0" y="0"/>
                        <a:ext cx="1314000" cy="1177200"/>
                        <a:chOff x="1311328" y="1543242"/>
                        <a:chExt cx="552296" cy="495135"/>
                      </a:xfrm>
                      <a:solidFill>
                        <a:schemeClr val="accent2"/>
                      </a:solidFill>
                    </wpg:grpSpPr>
                    <wps:wsp>
                      <wps:cNvPr id="24" name="Oval 24"/>
                      <wps:cNvSpPr/>
                      <wps:spPr>
                        <a:xfrm>
                          <a:off x="1397548" y="1572301"/>
                          <a:ext cx="466076" cy="46607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Rectangle 26"/>
                      <wps:cNvSpPr/>
                      <wps:spPr>
                        <a:xfrm rot="2501108">
                          <a:off x="1311328" y="1543242"/>
                          <a:ext cx="175254" cy="1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A665C" id="Group 1" o:spid="_x0000_s1026" style="position:absolute;margin-left:434.5pt;margin-top:745.05pt;width:103.45pt;height:92.7pt;rotation:10689407fd;z-index:-251657728;mso-position-vertical-relative:page" coordorigin="13113,15432" coordsize="5522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">
              <v:oval id="Oval 24" o:spid="_x0000_s1027" style="position:absolute;left:13975;top:1572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" fillcolor="#f2f2f2 [3052]" stroked="f" strokeweight="1pt">
                <v:stroke joinstyle="miter"/>
              </v:oval>
              <v:rect id="Rectangle 26" o:spid="_x0000_s1028" style="position:absolute;left:13113;top:15432;width:1752;height:1434;rotation:2731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" fillcolor="#f2f2f2 [3052]" stroked="f" strokeweight="1pt"/>
              <w10:wrap anchory="page"/>
              <w10:anchorlock/>
            </v:group>
          </w:pict>
        </mc:Fallback>
      </mc:AlternateContent>
    </w:r>
    <w:r w:rsidR="00843EDE">
      <w:rPr>
        <w:sz w:val="16"/>
        <w:lang w:val="en-US" w:eastAsia="en-US"/>
      </w:rPr>
      <w:t xml:space="preserve"> Young Research Fellowship Grant Application 2021</w:t>
    </w:r>
    <w:r w:rsidRPr="00BE2FCB">
      <w:tab/>
    </w:r>
    <w:r w:rsidR="00AA0F9D">
      <w:tab/>
    </w:r>
    <w:r w:rsidR="00AA0F9D">
      <w:tab/>
    </w:r>
    <w:r w:rsidR="00AA0F9D">
      <w:tab/>
    </w:r>
    <w:r w:rsidR="00AA0F9D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  <w:t xml:space="preserve">        </w:t>
    </w:r>
    <w:r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>
      <w:t xml:space="preserve"> </w:t>
    </w:r>
    <w:r w:rsidRPr="00762AD2">
      <w:rPr>
        <w:rStyle w:val="PageNumber"/>
        <w:b/>
        <w:sz w:val="20"/>
      </w:rPr>
      <w:fldChar w:fldCharType="begin"/>
    </w:r>
    <w:r w:rsidRPr="00762AD2">
      <w:rPr>
        <w:rStyle w:val="PageNumber"/>
        <w:b/>
        <w:sz w:val="20"/>
      </w:rPr>
      <w:instrText xml:space="preserve">PAGE  </w:instrText>
    </w:r>
    <w:r w:rsidRPr="00762AD2">
      <w:rPr>
        <w:rStyle w:val="PageNumber"/>
        <w:b/>
        <w:sz w:val="20"/>
      </w:rPr>
      <w:fldChar w:fldCharType="separate"/>
    </w:r>
    <w:r w:rsidR="006512A3">
      <w:rPr>
        <w:rStyle w:val="PageNumber"/>
        <w:b/>
        <w:sz w:val="20"/>
      </w:rPr>
      <w:t>3</w:t>
    </w:r>
    <w:r w:rsidRPr="00762AD2">
      <w:rPr>
        <w:rStyle w:val="PageNumber"/>
        <w:b/>
        <w:sz w:val="20"/>
      </w:rPr>
      <w:fldChar w:fldCharType="end"/>
    </w:r>
    <w:r w:rsidRPr="0083644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6A49" w14:textId="20E1CF8F" w:rsidR="00B45F14" w:rsidRDefault="00B45F14" w:rsidP="00B45F14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632"/>
      </w:tabs>
    </w:pPr>
    <w:r w:rsidRPr="00762AD2">
      <w:rPr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60800" behindDoc="1" locked="1" layoutInCell="1" allowOverlap="1" wp14:anchorId="218D2341" wp14:editId="518D91B7">
              <wp:simplePos x="0" y="0"/>
              <wp:positionH relativeFrom="column">
                <wp:posOffset>5519420</wp:posOffset>
              </wp:positionH>
              <wp:positionV relativeFrom="page">
                <wp:posOffset>9462135</wp:posOffset>
              </wp:positionV>
              <wp:extent cx="1314000" cy="1177200"/>
              <wp:effectExtent l="19050" t="0" r="172085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9786444">
                        <a:off x="0" y="0"/>
                        <a:ext cx="1314000" cy="1177200"/>
                        <a:chOff x="1311328" y="1543242"/>
                        <a:chExt cx="552296" cy="495135"/>
                      </a:xfrm>
                      <a:solidFill>
                        <a:schemeClr val="accent2"/>
                      </a:solidFill>
                    </wpg:grpSpPr>
                    <wps:wsp>
                      <wps:cNvPr id="18" name="Oval 18"/>
                      <wps:cNvSpPr/>
                      <wps:spPr>
                        <a:xfrm>
                          <a:off x="1397548" y="1572301"/>
                          <a:ext cx="466076" cy="46607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angle 19"/>
                      <wps:cNvSpPr/>
                      <wps:spPr>
                        <a:xfrm rot="2501108">
                          <a:off x="1311328" y="1543242"/>
                          <a:ext cx="175254" cy="1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4D3BB" id="Group 11" o:spid="_x0000_s1026" style="position:absolute;margin-left:434.6pt;margin-top:745.05pt;width:103.45pt;height:92.7pt;rotation:10689407fd;z-index:-251655680;mso-position-vertical-relative:page" coordorigin="13113,15432" coordsize="5522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">
              <v:oval id="Oval 18" o:spid="_x0000_s1027" style="position:absolute;left:13975;top:1572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" fillcolor="#f2f2f2 [3052]" stroked="f" strokeweight="1pt">
                <v:stroke joinstyle="miter"/>
              </v:oval>
              <v:rect id="Rectangle 19" o:spid="_x0000_s1028" style="position:absolute;left:13113;top:15432;width:1752;height:1434;rotation:2731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" fillcolor="#f2f2f2 [3052]" stroked="f" strokeweight="1pt"/>
              <w10:wrap anchory="page"/>
              <w10:anchorlock/>
            </v:group>
          </w:pict>
        </mc:Fallback>
      </mc:AlternateContent>
    </w:r>
    <w:r>
      <w:rPr>
        <w:sz w:val="16"/>
        <w:lang w:val="en-US" w:eastAsia="en-US"/>
      </w:rPr>
      <w:t xml:space="preserve">Small grant application </w:t>
    </w:r>
    <w:r w:rsidR="00260288">
      <w:rPr>
        <w:sz w:val="16"/>
        <w:lang w:val="en-US" w:eastAsia="en-US"/>
      </w:rPr>
      <w:t>form</w:t>
    </w:r>
    <w:r>
      <w:rPr>
        <w:sz w:val="16"/>
        <w:lang w:val="en-US" w:eastAsia="en-US"/>
      </w:rPr>
      <w:t xml:space="preserve"> 2021</w:t>
    </w:r>
    <w:r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>
      <w:rPr>
        <w:sz w:val="16"/>
        <w:lang w:val="en-US" w:eastAsia="en-US"/>
      </w:rPr>
      <w:tab/>
    </w:r>
    <w:r w:rsidRPr="00B45F14">
      <w:rPr>
        <w:b/>
        <w:noProof w:val="0"/>
        <w:lang w:val="en-US" w:eastAsia="en-US"/>
      </w:rPr>
      <w:fldChar w:fldCharType="begin"/>
    </w:r>
    <w:r w:rsidRPr="00B45F14">
      <w:rPr>
        <w:b/>
        <w:lang w:val="en-US" w:eastAsia="en-US"/>
      </w:rPr>
      <w:instrText xml:space="preserve"> PAGE   \* MERGEFORMAT </w:instrText>
    </w:r>
    <w:r w:rsidRPr="00B45F14">
      <w:rPr>
        <w:b/>
        <w:noProof w:val="0"/>
        <w:lang w:val="en-US" w:eastAsia="en-US"/>
      </w:rPr>
      <w:fldChar w:fldCharType="separate"/>
    </w:r>
    <w:r w:rsidR="006512A3">
      <w:rPr>
        <w:b/>
        <w:lang w:val="en-US" w:eastAsia="en-US"/>
      </w:rPr>
      <w:t>1</w:t>
    </w:r>
    <w:r w:rsidRPr="00B45F14">
      <w:rPr>
        <w:b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D2FB" w14:textId="77777777" w:rsidR="00FD29A0" w:rsidRDefault="00FD29A0" w:rsidP="00512515">
      <w:r>
        <w:separator/>
      </w:r>
    </w:p>
    <w:p w14:paraId="25D9A633" w14:textId="77777777" w:rsidR="00FD29A0" w:rsidRDefault="00FD29A0" w:rsidP="00512515"/>
  </w:footnote>
  <w:footnote w:type="continuationSeparator" w:id="0">
    <w:p w14:paraId="3C5073BA" w14:textId="77777777" w:rsidR="00FD29A0" w:rsidRDefault="00FD29A0" w:rsidP="00512515">
      <w:r>
        <w:continuationSeparator/>
      </w:r>
    </w:p>
    <w:p w14:paraId="75748820" w14:textId="77777777" w:rsidR="00FD29A0" w:rsidRDefault="00FD29A0" w:rsidP="00512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BAEA" w14:textId="7608FFA8" w:rsidR="00544337" w:rsidRPr="00762AD2" w:rsidRDefault="00544337" w:rsidP="00762AD2">
    <w:pPr>
      <w:pStyle w:val="Header"/>
    </w:pPr>
    <w:r w:rsidRPr="00762AD2">
      <w:t>S</w:t>
    </w:r>
    <w:r w:rsidR="006C787A">
      <w:t>hare-Net</w:t>
    </w:r>
    <w:r w:rsidRPr="00762AD2">
      <w:t xml:space="preserve"> </w:t>
    </w:r>
    <w:r w:rsidR="00843EDE">
      <w:rPr>
        <w:color w:val="A10869" w:themeColor="accent2"/>
      </w:rPr>
      <w:t>Bangladesh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FAB0" w14:textId="31E45E1A" w:rsidR="00E23174" w:rsidRDefault="00E231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20FAD8D9" wp14:editId="12B681B4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2233295" cy="79121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791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DF"/>
    <w:multiLevelType w:val="hybridMultilevel"/>
    <w:tmpl w:val="BE34711A"/>
    <w:lvl w:ilvl="0" w:tplc="F3B2BAB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B06D4"/>
    <w:multiLevelType w:val="hybridMultilevel"/>
    <w:tmpl w:val="E9284106"/>
    <w:lvl w:ilvl="0" w:tplc="DABA9E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10869" w:themeColor="accent2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B3652"/>
    <w:multiLevelType w:val="hybridMultilevel"/>
    <w:tmpl w:val="F168AD5C"/>
    <w:lvl w:ilvl="0" w:tplc="4D24BE8E">
      <w:numFmt w:val="bullet"/>
      <w:lvlText w:val="•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4913BB6"/>
    <w:multiLevelType w:val="multilevel"/>
    <w:tmpl w:val="53EC1078"/>
    <w:lvl w:ilvl="0">
      <w:start w:val="1"/>
      <w:numFmt w:val="decimal"/>
      <w:pStyle w:val="Heading2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4" w15:restartNumberingAfterBreak="0">
    <w:nsid w:val="1509361C"/>
    <w:multiLevelType w:val="hybridMultilevel"/>
    <w:tmpl w:val="105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587D"/>
    <w:multiLevelType w:val="hybridMultilevel"/>
    <w:tmpl w:val="1E9C898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0B1606B"/>
    <w:multiLevelType w:val="multilevel"/>
    <w:tmpl w:val="6D027E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vanish w:val="0"/>
        <w:sz w:val="40"/>
      </w:rPr>
    </w:lvl>
    <w:lvl w:ilvl="1">
      <w:start w:val="1"/>
      <w:numFmt w:val="bullet"/>
      <w:pStyle w:val="Heading1"/>
      <w:lvlText w:val=""/>
      <w:lvlJc w:val="left"/>
      <w:pPr>
        <w:ind w:left="962" w:hanging="432"/>
      </w:pPr>
      <w:rPr>
        <w:rFonts w:ascii="Symbol" w:hAnsi="Symbo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asciiTheme="minorHAnsi" w:hAnsiTheme="minorHAnsi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7" w15:restartNumberingAfterBreak="0">
    <w:nsid w:val="300433E7"/>
    <w:multiLevelType w:val="hybridMultilevel"/>
    <w:tmpl w:val="E6F031FC"/>
    <w:lvl w:ilvl="0" w:tplc="F3B2BABE">
      <w:numFmt w:val="bullet"/>
      <w:lvlText w:val="-"/>
      <w:lvlJc w:val="left"/>
      <w:pPr>
        <w:ind w:left="125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 w15:restartNumberingAfterBreak="0">
    <w:nsid w:val="3D412C41"/>
    <w:multiLevelType w:val="hybridMultilevel"/>
    <w:tmpl w:val="14E028F0"/>
    <w:lvl w:ilvl="0" w:tplc="D83E39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61B4"/>
    <w:multiLevelType w:val="hybridMultilevel"/>
    <w:tmpl w:val="0800412E"/>
    <w:lvl w:ilvl="0" w:tplc="04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4F984930"/>
    <w:multiLevelType w:val="hybridMultilevel"/>
    <w:tmpl w:val="056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120DF"/>
    <w:multiLevelType w:val="hybridMultilevel"/>
    <w:tmpl w:val="8DAA325E"/>
    <w:lvl w:ilvl="0" w:tplc="F3B2BAB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86093"/>
    <w:multiLevelType w:val="hybridMultilevel"/>
    <w:tmpl w:val="5E6A7888"/>
    <w:lvl w:ilvl="0" w:tplc="F3B2BABE">
      <w:numFmt w:val="bullet"/>
      <w:lvlText w:val="-"/>
      <w:lvlJc w:val="left"/>
      <w:pPr>
        <w:ind w:left="125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7AB5433C"/>
    <w:multiLevelType w:val="hybridMultilevel"/>
    <w:tmpl w:val="C7F4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501B9"/>
    <w:multiLevelType w:val="hybridMultilevel"/>
    <w:tmpl w:val="7DEC3560"/>
    <w:lvl w:ilvl="0" w:tplc="E0DE5940">
      <w:start w:val="1"/>
      <w:numFmt w:val="bullet"/>
      <w:lvlText w:val="-"/>
      <w:lvlJc w:val="left"/>
      <w:pPr>
        <w:ind w:left="53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7F263542"/>
    <w:multiLevelType w:val="multilevel"/>
    <w:tmpl w:val="E9DACD1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D73"/>
    <w:rsid w:val="00004872"/>
    <w:rsid w:val="0000685B"/>
    <w:rsid w:val="000109EC"/>
    <w:rsid w:val="0001678F"/>
    <w:rsid w:val="00023E23"/>
    <w:rsid w:val="000312CB"/>
    <w:rsid w:val="000335A8"/>
    <w:rsid w:val="0003505E"/>
    <w:rsid w:val="00040E2F"/>
    <w:rsid w:val="000606BE"/>
    <w:rsid w:val="000617AE"/>
    <w:rsid w:val="00061962"/>
    <w:rsid w:val="00076332"/>
    <w:rsid w:val="0009384A"/>
    <w:rsid w:val="000A0DF9"/>
    <w:rsid w:val="000A2E67"/>
    <w:rsid w:val="000A41B4"/>
    <w:rsid w:val="000A7796"/>
    <w:rsid w:val="000C2C1D"/>
    <w:rsid w:val="000D61EE"/>
    <w:rsid w:val="000D636F"/>
    <w:rsid w:val="000E2996"/>
    <w:rsid w:val="000F2CB4"/>
    <w:rsid w:val="000F64CF"/>
    <w:rsid w:val="000F661F"/>
    <w:rsid w:val="00101230"/>
    <w:rsid w:val="0010137C"/>
    <w:rsid w:val="001018B7"/>
    <w:rsid w:val="00104AA3"/>
    <w:rsid w:val="00104C65"/>
    <w:rsid w:val="00116C8C"/>
    <w:rsid w:val="00134D21"/>
    <w:rsid w:val="001411C1"/>
    <w:rsid w:val="00152505"/>
    <w:rsid w:val="00152A76"/>
    <w:rsid w:val="00154DE2"/>
    <w:rsid w:val="00160C83"/>
    <w:rsid w:val="001711B4"/>
    <w:rsid w:val="00172885"/>
    <w:rsid w:val="00177FDF"/>
    <w:rsid w:val="0018112A"/>
    <w:rsid w:val="00182F8D"/>
    <w:rsid w:val="00183096"/>
    <w:rsid w:val="001A138E"/>
    <w:rsid w:val="001B0760"/>
    <w:rsid w:val="001B3BC3"/>
    <w:rsid w:val="001B3D6B"/>
    <w:rsid w:val="001D3A2B"/>
    <w:rsid w:val="001F573C"/>
    <w:rsid w:val="00206D73"/>
    <w:rsid w:val="00210D77"/>
    <w:rsid w:val="00220068"/>
    <w:rsid w:val="0022107E"/>
    <w:rsid w:val="00222562"/>
    <w:rsid w:val="00224034"/>
    <w:rsid w:val="002422D4"/>
    <w:rsid w:val="00245EE8"/>
    <w:rsid w:val="002539D5"/>
    <w:rsid w:val="00257D40"/>
    <w:rsid w:val="00260288"/>
    <w:rsid w:val="00263442"/>
    <w:rsid w:val="0027334A"/>
    <w:rsid w:val="0029037C"/>
    <w:rsid w:val="00295CF9"/>
    <w:rsid w:val="002A5CAB"/>
    <w:rsid w:val="002A68C4"/>
    <w:rsid w:val="002B057F"/>
    <w:rsid w:val="002C6C6F"/>
    <w:rsid w:val="002D36C7"/>
    <w:rsid w:val="002E0E54"/>
    <w:rsid w:val="002F0E8D"/>
    <w:rsid w:val="002F6A51"/>
    <w:rsid w:val="00302C57"/>
    <w:rsid w:val="00307D7F"/>
    <w:rsid w:val="003109B3"/>
    <w:rsid w:val="00315C4B"/>
    <w:rsid w:val="0032215F"/>
    <w:rsid w:val="003223D3"/>
    <w:rsid w:val="00326162"/>
    <w:rsid w:val="003329F3"/>
    <w:rsid w:val="0035294D"/>
    <w:rsid w:val="00355FDF"/>
    <w:rsid w:val="0036125C"/>
    <w:rsid w:val="003635F9"/>
    <w:rsid w:val="0037413F"/>
    <w:rsid w:val="003921B9"/>
    <w:rsid w:val="003A7A1C"/>
    <w:rsid w:val="003C3863"/>
    <w:rsid w:val="003C3AFE"/>
    <w:rsid w:val="003D393D"/>
    <w:rsid w:val="003D551A"/>
    <w:rsid w:val="003D5EF3"/>
    <w:rsid w:val="003E2CA5"/>
    <w:rsid w:val="003E6E70"/>
    <w:rsid w:val="003F4532"/>
    <w:rsid w:val="00401EB4"/>
    <w:rsid w:val="00404151"/>
    <w:rsid w:val="0040780C"/>
    <w:rsid w:val="004116B1"/>
    <w:rsid w:val="00415CE3"/>
    <w:rsid w:val="00430A35"/>
    <w:rsid w:val="004310B9"/>
    <w:rsid w:val="00433033"/>
    <w:rsid w:val="00434836"/>
    <w:rsid w:val="00445579"/>
    <w:rsid w:val="00450165"/>
    <w:rsid w:val="004511AA"/>
    <w:rsid w:val="00455A19"/>
    <w:rsid w:val="004625AF"/>
    <w:rsid w:val="004643DA"/>
    <w:rsid w:val="00472816"/>
    <w:rsid w:val="004803AC"/>
    <w:rsid w:val="0049368B"/>
    <w:rsid w:val="004A2971"/>
    <w:rsid w:val="004B1727"/>
    <w:rsid w:val="004C07CA"/>
    <w:rsid w:val="004C0C02"/>
    <w:rsid w:val="004C3D9F"/>
    <w:rsid w:val="004C7EF4"/>
    <w:rsid w:val="004E0F41"/>
    <w:rsid w:val="004E7C62"/>
    <w:rsid w:val="004E7FB8"/>
    <w:rsid w:val="004F07AE"/>
    <w:rsid w:val="004F1A1E"/>
    <w:rsid w:val="004F3CD4"/>
    <w:rsid w:val="0050230E"/>
    <w:rsid w:val="00512515"/>
    <w:rsid w:val="00517C5D"/>
    <w:rsid w:val="005248A8"/>
    <w:rsid w:val="00524F40"/>
    <w:rsid w:val="00530F82"/>
    <w:rsid w:val="005317D8"/>
    <w:rsid w:val="005332AD"/>
    <w:rsid w:val="00537481"/>
    <w:rsid w:val="005414BF"/>
    <w:rsid w:val="00544337"/>
    <w:rsid w:val="00550027"/>
    <w:rsid w:val="0055231F"/>
    <w:rsid w:val="005529A0"/>
    <w:rsid w:val="00561AA4"/>
    <w:rsid w:val="005629A2"/>
    <w:rsid w:val="00566A46"/>
    <w:rsid w:val="005708D6"/>
    <w:rsid w:val="00581E08"/>
    <w:rsid w:val="005923DD"/>
    <w:rsid w:val="005972AB"/>
    <w:rsid w:val="005A673E"/>
    <w:rsid w:val="005A6BFB"/>
    <w:rsid w:val="005C727A"/>
    <w:rsid w:val="005D0AC9"/>
    <w:rsid w:val="005E36DB"/>
    <w:rsid w:val="005F0CC9"/>
    <w:rsid w:val="005F3B37"/>
    <w:rsid w:val="0060212F"/>
    <w:rsid w:val="00605391"/>
    <w:rsid w:val="00623CA4"/>
    <w:rsid w:val="00627FD9"/>
    <w:rsid w:val="00632A9F"/>
    <w:rsid w:val="0063698B"/>
    <w:rsid w:val="00641A2B"/>
    <w:rsid w:val="006512A3"/>
    <w:rsid w:val="00651FC4"/>
    <w:rsid w:val="006563FC"/>
    <w:rsid w:val="00657C36"/>
    <w:rsid w:val="006639B6"/>
    <w:rsid w:val="006724E4"/>
    <w:rsid w:val="00673F27"/>
    <w:rsid w:val="00682663"/>
    <w:rsid w:val="006A071C"/>
    <w:rsid w:val="006A0C7A"/>
    <w:rsid w:val="006A2086"/>
    <w:rsid w:val="006A3860"/>
    <w:rsid w:val="006A47D0"/>
    <w:rsid w:val="006A5286"/>
    <w:rsid w:val="006A5FE9"/>
    <w:rsid w:val="006A70C8"/>
    <w:rsid w:val="006A7AC2"/>
    <w:rsid w:val="006B15D5"/>
    <w:rsid w:val="006C2B20"/>
    <w:rsid w:val="006C787A"/>
    <w:rsid w:val="006D3317"/>
    <w:rsid w:val="006E2C40"/>
    <w:rsid w:val="006E3733"/>
    <w:rsid w:val="006E532E"/>
    <w:rsid w:val="006E7865"/>
    <w:rsid w:val="006F4C38"/>
    <w:rsid w:val="006F4D5B"/>
    <w:rsid w:val="00704EDD"/>
    <w:rsid w:val="00707450"/>
    <w:rsid w:val="007117D3"/>
    <w:rsid w:val="007147EF"/>
    <w:rsid w:val="00715BA7"/>
    <w:rsid w:val="00720705"/>
    <w:rsid w:val="00720D93"/>
    <w:rsid w:val="00723CA4"/>
    <w:rsid w:val="00725F6A"/>
    <w:rsid w:val="00727580"/>
    <w:rsid w:val="0073092B"/>
    <w:rsid w:val="007336A3"/>
    <w:rsid w:val="007419D5"/>
    <w:rsid w:val="00752989"/>
    <w:rsid w:val="0075324B"/>
    <w:rsid w:val="00762AD2"/>
    <w:rsid w:val="007679E3"/>
    <w:rsid w:val="00785492"/>
    <w:rsid w:val="00791C32"/>
    <w:rsid w:val="007A14A9"/>
    <w:rsid w:val="007A3A16"/>
    <w:rsid w:val="007B3DA9"/>
    <w:rsid w:val="007C02A6"/>
    <w:rsid w:val="007C0BE9"/>
    <w:rsid w:val="007C3903"/>
    <w:rsid w:val="007C4FAD"/>
    <w:rsid w:val="007D1D2B"/>
    <w:rsid w:val="007D36FA"/>
    <w:rsid w:val="007D4AAF"/>
    <w:rsid w:val="007E1ED1"/>
    <w:rsid w:val="007F10F6"/>
    <w:rsid w:val="007F6B4D"/>
    <w:rsid w:val="00800893"/>
    <w:rsid w:val="00800F8A"/>
    <w:rsid w:val="00814E4F"/>
    <w:rsid w:val="008239C5"/>
    <w:rsid w:val="0083072D"/>
    <w:rsid w:val="00836441"/>
    <w:rsid w:val="00843EDE"/>
    <w:rsid w:val="0084525E"/>
    <w:rsid w:val="00851E50"/>
    <w:rsid w:val="00857330"/>
    <w:rsid w:val="008631C6"/>
    <w:rsid w:val="00876920"/>
    <w:rsid w:val="008879DA"/>
    <w:rsid w:val="00890890"/>
    <w:rsid w:val="00891B50"/>
    <w:rsid w:val="00893C29"/>
    <w:rsid w:val="008A2AC5"/>
    <w:rsid w:val="008A471A"/>
    <w:rsid w:val="008A5774"/>
    <w:rsid w:val="008B7A98"/>
    <w:rsid w:val="008C2B9C"/>
    <w:rsid w:val="008D0B18"/>
    <w:rsid w:val="008D6EE3"/>
    <w:rsid w:val="008E32C6"/>
    <w:rsid w:val="008E415C"/>
    <w:rsid w:val="008E6735"/>
    <w:rsid w:val="008F081F"/>
    <w:rsid w:val="008F356F"/>
    <w:rsid w:val="008F3A13"/>
    <w:rsid w:val="009014AA"/>
    <w:rsid w:val="009064BD"/>
    <w:rsid w:val="00920116"/>
    <w:rsid w:val="00921F71"/>
    <w:rsid w:val="00926683"/>
    <w:rsid w:val="00932BE3"/>
    <w:rsid w:val="009428E5"/>
    <w:rsid w:val="00943784"/>
    <w:rsid w:val="00947B92"/>
    <w:rsid w:val="009548AB"/>
    <w:rsid w:val="00967C0D"/>
    <w:rsid w:val="00976DB2"/>
    <w:rsid w:val="009817E6"/>
    <w:rsid w:val="00985490"/>
    <w:rsid w:val="00985584"/>
    <w:rsid w:val="00985C69"/>
    <w:rsid w:val="00986CDF"/>
    <w:rsid w:val="009908D1"/>
    <w:rsid w:val="00991B84"/>
    <w:rsid w:val="00995F52"/>
    <w:rsid w:val="009A26F9"/>
    <w:rsid w:val="009A6A71"/>
    <w:rsid w:val="009B170F"/>
    <w:rsid w:val="009B2175"/>
    <w:rsid w:val="009B4E2E"/>
    <w:rsid w:val="009C1A8C"/>
    <w:rsid w:val="009C254C"/>
    <w:rsid w:val="009C2B31"/>
    <w:rsid w:val="009C5FD6"/>
    <w:rsid w:val="009D189C"/>
    <w:rsid w:val="009D2EDC"/>
    <w:rsid w:val="009D577C"/>
    <w:rsid w:val="009D774F"/>
    <w:rsid w:val="009D7EF6"/>
    <w:rsid w:val="009F0D5F"/>
    <w:rsid w:val="00A007CF"/>
    <w:rsid w:val="00A17316"/>
    <w:rsid w:val="00A254A4"/>
    <w:rsid w:val="00A27F9E"/>
    <w:rsid w:val="00A34477"/>
    <w:rsid w:val="00A446B1"/>
    <w:rsid w:val="00A4627B"/>
    <w:rsid w:val="00A543D7"/>
    <w:rsid w:val="00A6385D"/>
    <w:rsid w:val="00A6499C"/>
    <w:rsid w:val="00A675D2"/>
    <w:rsid w:val="00A73F74"/>
    <w:rsid w:val="00A76E2A"/>
    <w:rsid w:val="00A82454"/>
    <w:rsid w:val="00A82F56"/>
    <w:rsid w:val="00A90380"/>
    <w:rsid w:val="00A93AB8"/>
    <w:rsid w:val="00AA0F9D"/>
    <w:rsid w:val="00AA28A4"/>
    <w:rsid w:val="00AA3A7C"/>
    <w:rsid w:val="00AB0777"/>
    <w:rsid w:val="00AB27AD"/>
    <w:rsid w:val="00AB292C"/>
    <w:rsid w:val="00AC0AE7"/>
    <w:rsid w:val="00AC259E"/>
    <w:rsid w:val="00AC25AF"/>
    <w:rsid w:val="00AE32C0"/>
    <w:rsid w:val="00AE5200"/>
    <w:rsid w:val="00AF0178"/>
    <w:rsid w:val="00B00A0C"/>
    <w:rsid w:val="00B10E49"/>
    <w:rsid w:val="00B11A35"/>
    <w:rsid w:val="00B2095B"/>
    <w:rsid w:val="00B2212A"/>
    <w:rsid w:val="00B4192C"/>
    <w:rsid w:val="00B45F14"/>
    <w:rsid w:val="00B5215C"/>
    <w:rsid w:val="00B6686B"/>
    <w:rsid w:val="00B745BC"/>
    <w:rsid w:val="00B80128"/>
    <w:rsid w:val="00B80F18"/>
    <w:rsid w:val="00B9614B"/>
    <w:rsid w:val="00BC20E9"/>
    <w:rsid w:val="00BC5F71"/>
    <w:rsid w:val="00BD625A"/>
    <w:rsid w:val="00BE19D6"/>
    <w:rsid w:val="00BE2FCB"/>
    <w:rsid w:val="00BE493D"/>
    <w:rsid w:val="00BF6E92"/>
    <w:rsid w:val="00C00E84"/>
    <w:rsid w:val="00C05879"/>
    <w:rsid w:val="00C06B7B"/>
    <w:rsid w:val="00C141FB"/>
    <w:rsid w:val="00C1712D"/>
    <w:rsid w:val="00C17D9C"/>
    <w:rsid w:val="00C36B08"/>
    <w:rsid w:val="00C53906"/>
    <w:rsid w:val="00C559D8"/>
    <w:rsid w:val="00C57C9B"/>
    <w:rsid w:val="00C62A0F"/>
    <w:rsid w:val="00C646A3"/>
    <w:rsid w:val="00C6560D"/>
    <w:rsid w:val="00C86056"/>
    <w:rsid w:val="00C87DBF"/>
    <w:rsid w:val="00CA20A5"/>
    <w:rsid w:val="00CB3F52"/>
    <w:rsid w:val="00CB5917"/>
    <w:rsid w:val="00CC239F"/>
    <w:rsid w:val="00CD00A0"/>
    <w:rsid w:val="00CD4855"/>
    <w:rsid w:val="00CE2471"/>
    <w:rsid w:val="00CE2590"/>
    <w:rsid w:val="00CF4742"/>
    <w:rsid w:val="00D01023"/>
    <w:rsid w:val="00D042BD"/>
    <w:rsid w:val="00D12556"/>
    <w:rsid w:val="00D16328"/>
    <w:rsid w:val="00D17FB5"/>
    <w:rsid w:val="00D35985"/>
    <w:rsid w:val="00D44F7F"/>
    <w:rsid w:val="00D452C4"/>
    <w:rsid w:val="00D506B2"/>
    <w:rsid w:val="00D60277"/>
    <w:rsid w:val="00D6308B"/>
    <w:rsid w:val="00D635B5"/>
    <w:rsid w:val="00D657E6"/>
    <w:rsid w:val="00D67884"/>
    <w:rsid w:val="00D71837"/>
    <w:rsid w:val="00D75BB1"/>
    <w:rsid w:val="00D819C5"/>
    <w:rsid w:val="00D872C3"/>
    <w:rsid w:val="00D931A7"/>
    <w:rsid w:val="00D97686"/>
    <w:rsid w:val="00DB075E"/>
    <w:rsid w:val="00DB593F"/>
    <w:rsid w:val="00DD6605"/>
    <w:rsid w:val="00DE3B03"/>
    <w:rsid w:val="00DE6C5B"/>
    <w:rsid w:val="00DF2A01"/>
    <w:rsid w:val="00DF4AAD"/>
    <w:rsid w:val="00DF5067"/>
    <w:rsid w:val="00DF620D"/>
    <w:rsid w:val="00E016A7"/>
    <w:rsid w:val="00E11693"/>
    <w:rsid w:val="00E23174"/>
    <w:rsid w:val="00E269A8"/>
    <w:rsid w:val="00E310BF"/>
    <w:rsid w:val="00E35455"/>
    <w:rsid w:val="00E41269"/>
    <w:rsid w:val="00E43759"/>
    <w:rsid w:val="00E60916"/>
    <w:rsid w:val="00E63F02"/>
    <w:rsid w:val="00E72798"/>
    <w:rsid w:val="00E96747"/>
    <w:rsid w:val="00E976E8"/>
    <w:rsid w:val="00EA0154"/>
    <w:rsid w:val="00EA2C73"/>
    <w:rsid w:val="00EA38B8"/>
    <w:rsid w:val="00EB1893"/>
    <w:rsid w:val="00EB2C3F"/>
    <w:rsid w:val="00EC314F"/>
    <w:rsid w:val="00EC4372"/>
    <w:rsid w:val="00EC5E2C"/>
    <w:rsid w:val="00EE039F"/>
    <w:rsid w:val="00EE2542"/>
    <w:rsid w:val="00EF161B"/>
    <w:rsid w:val="00EF5687"/>
    <w:rsid w:val="00EF68B1"/>
    <w:rsid w:val="00F00148"/>
    <w:rsid w:val="00F11C6B"/>
    <w:rsid w:val="00F120BB"/>
    <w:rsid w:val="00F3243C"/>
    <w:rsid w:val="00F336EF"/>
    <w:rsid w:val="00F4227F"/>
    <w:rsid w:val="00F467C7"/>
    <w:rsid w:val="00F6075B"/>
    <w:rsid w:val="00F66247"/>
    <w:rsid w:val="00F77A6F"/>
    <w:rsid w:val="00F77DFF"/>
    <w:rsid w:val="00F8356F"/>
    <w:rsid w:val="00F914CD"/>
    <w:rsid w:val="00FD29A0"/>
    <w:rsid w:val="00FD4881"/>
    <w:rsid w:val="00FE465A"/>
    <w:rsid w:val="00FE592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10313"/>
  <w14:defaultImageDpi w14:val="32767"/>
  <w15:docId w15:val="{B70BBCEE-5C4B-4954-ABF2-6D089D64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5E"/>
    <w:pPr>
      <w:suppressAutoHyphens/>
      <w:spacing w:before="120" w:after="120"/>
      <w:ind w:left="170"/>
    </w:pPr>
    <w:rPr>
      <w:rFonts w:asciiTheme="minorHAnsi" w:hAnsiTheme="minorHAnsi"/>
      <w:sz w:val="21"/>
      <w:lang w:eastAsia="en-GB"/>
    </w:rPr>
  </w:style>
  <w:style w:type="paragraph" w:styleId="Heading1">
    <w:name w:val="heading 1"/>
    <w:basedOn w:val="Normal"/>
    <w:next w:val="Normal2"/>
    <w:link w:val="Heading1Char"/>
    <w:autoRedefine/>
    <w:uiPriority w:val="9"/>
    <w:qFormat/>
    <w:rsid w:val="00FD4881"/>
    <w:pPr>
      <w:numPr>
        <w:ilvl w:val="1"/>
        <w:numId w:val="2"/>
      </w:numPr>
      <w:spacing w:before="360"/>
      <w:outlineLvl w:val="0"/>
    </w:pPr>
    <w:rPr>
      <w:rFonts w:eastAsia="Times New Roman"/>
      <w:b/>
      <w:caps/>
      <w:color w:val="A10869" w:themeColor="text2"/>
      <w:spacing w:val="20"/>
      <w:sz w:val="3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E2542"/>
    <w:pPr>
      <w:numPr>
        <w:ilvl w:val="0"/>
        <w:numId w:val="12"/>
      </w:numPr>
      <w:spacing w:before="400"/>
      <w:outlineLvl w:val="1"/>
    </w:pPr>
    <w:rPr>
      <w:noProof/>
      <w:color w:val="000000"/>
      <w:spacing w:val="14"/>
      <w:sz w:val="28"/>
      <w:szCs w:val="3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C4372"/>
    <w:pPr>
      <w:numPr>
        <w:ilvl w:val="2"/>
      </w:numPr>
      <w:tabs>
        <w:tab w:val="left" w:pos="709"/>
        <w:tab w:val="left" w:pos="993"/>
      </w:tabs>
      <w:spacing w:before="300"/>
      <w:ind w:left="851"/>
      <w:outlineLvl w:val="2"/>
    </w:pPr>
    <w:rPr>
      <w:i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A138E"/>
    <w:pPr>
      <w:outlineLvl w:val="3"/>
    </w:pPr>
    <w:rPr>
      <w:i w:val="0"/>
      <w:caps w:val="0"/>
      <w:color w:val="A10869" w:themeColor="accent2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4EDD"/>
    <w:pPr>
      <w:spacing w:before="320"/>
      <w:ind w:left="0"/>
      <w:jc w:val="center"/>
      <w:outlineLvl w:val="4"/>
    </w:pPr>
    <w:rPr>
      <w:caps/>
      <w:color w:val="50043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04EDD"/>
    <w:pPr>
      <w:ind w:left="0"/>
      <w:jc w:val="center"/>
      <w:outlineLvl w:val="5"/>
    </w:pPr>
    <w:rPr>
      <w:caps/>
      <w:color w:val="78064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EDD"/>
    <w:pPr>
      <w:ind w:left="0"/>
      <w:jc w:val="center"/>
      <w:outlineLvl w:val="6"/>
    </w:pPr>
    <w:rPr>
      <w:i/>
      <w:iCs/>
      <w:caps/>
      <w:color w:val="78064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EDD"/>
    <w:pPr>
      <w:ind w:left="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EDD"/>
    <w:pPr>
      <w:ind w:left="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881"/>
    <w:rPr>
      <w:rFonts w:asciiTheme="minorHAnsi" w:eastAsia="Times New Roman" w:hAnsiTheme="minorHAnsi"/>
      <w:b/>
      <w:caps/>
      <w:color w:val="A10869" w:themeColor="text2"/>
      <w:spacing w:val="20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2542"/>
    <w:rPr>
      <w:rFonts w:asciiTheme="minorHAnsi" w:eastAsia="Times New Roman" w:hAnsiTheme="minorHAnsi"/>
      <w:b/>
      <w:caps/>
      <w:noProof/>
      <w:color w:val="000000"/>
      <w:spacing w:val="14"/>
      <w:sz w:val="28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4372"/>
    <w:rPr>
      <w:rFonts w:asciiTheme="minorHAnsi" w:eastAsia="Times New Roman" w:hAnsiTheme="minorHAnsi"/>
      <w:b/>
      <w:i/>
      <w:caps/>
      <w:noProof/>
      <w:color w:val="000000"/>
      <w:spacing w:val="14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A138E"/>
    <w:rPr>
      <w:rFonts w:asciiTheme="minorHAnsi" w:eastAsia="Times New Roman" w:hAnsiTheme="minorHAnsi"/>
      <w:b/>
      <w:noProof/>
      <w:color w:val="A10869" w:themeColor="accent2"/>
      <w:spacing w:val="1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117D3"/>
    <w:rPr>
      <w:caps/>
      <w:color w:val="50043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7D3"/>
    <w:rPr>
      <w:caps/>
      <w:color w:val="78064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7D3"/>
    <w:rPr>
      <w:i/>
      <w:iCs/>
      <w:caps/>
      <w:color w:val="78064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7D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7D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E2CA5"/>
    <w:pPr>
      <w:ind w:left="142"/>
    </w:pPr>
    <w:rPr>
      <w:b/>
      <w:color w:val="000000"/>
      <w:position w:val="-6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8356F"/>
    <w:pPr>
      <w:pBdr>
        <w:bottom w:val="dotted" w:sz="4" w:space="1" w:color="A10869" w:themeColor="accent2"/>
      </w:pBdr>
      <w:spacing w:after="360"/>
      <w:ind w:left="0"/>
    </w:pPr>
    <w:rPr>
      <w:b/>
      <w:caps/>
      <w:color w:val="A10869" w:themeColor="text2"/>
      <w:spacing w:val="30"/>
      <w:sz w:val="36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8356F"/>
    <w:rPr>
      <w:rFonts w:asciiTheme="minorHAnsi" w:hAnsiTheme="minorHAnsi"/>
      <w:b/>
      <w:caps/>
      <w:color w:val="A10869" w:themeColor="text2"/>
      <w:spacing w:val="30"/>
      <w:sz w:val="36"/>
      <w:szCs w:val="44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27FD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27FD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117D3"/>
    <w:rPr>
      <w:b/>
      <w:bCs/>
      <w:color w:val="A10869" w:themeColor="text2"/>
      <w:spacing w:val="5"/>
    </w:rPr>
  </w:style>
  <w:style w:type="character" w:styleId="Emphasis">
    <w:name w:val="Emphasis"/>
    <w:uiPriority w:val="20"/>
    <w:qFormat/>
    <w:rsid w:val="007117D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17D3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117D3"/>
  </w:style>
  <w:style w:type="paragraph" w:customStyle="1" w:styleId="AcronymsHeader">
    <w:name w:val="Acronyms Header"/>
    <w:basedOn w:val="Title"/>
    <w:next w:val="Normal"/>
    <w:autoRedefine/>
    <w:qFormat/>
    <w:rsid w:val="00172885"/>
    <w:pPr>
      <w:ind w:left="170"/>
    </w:pPr>
    <w:rPr>
      <w:color w:val="A10869" w:themeColor="accent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C02A6"/>
    <w:pPr>
      <w:ind w:right="842"/>
      <w:jc w:val="center"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7C02A6"/>
    <w:rPr>
      <w:rFonts w:asciiTheme="minorHAnsi" w:hAnsiTheme="minorHAnsi"/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141FB"/>
    <w:pPr>
      <w:pBdr>
        <w:top w:val="dotted" w:sz="2" w:space="10" w:color="500434" w:themeColor="accent2" w:themeShade="80"/>
        <w:bottom w:val="dotted" w:sz="2" w:space="4" w:color="500434" w:themeColor="accent2" w:themeShade="80"/>
      </w:pBdr>
      <w:spacing w:before="160" w:line="300" w:lineRule="auto"/>
      <w:ind w:left="1440" w:right="1440"/>
    </w:pPr>
    <w:rPr>
      <w:color w:val="15425F" w:themeColor="accent6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1FB"/>
    <w:rPr>
      <w:rFonts w:asciiTheme="minorHAnsi" w:hAnsiTheme="minorHAnsi"/>
      <w:color w:val="15425F" w:themeColor="accent6"/>
      <w:spacing w:val="5"/>
      <w:sz w:val="21"/>
      <w:szCs w:val="20"/>
      <w:lang w:eastAsia="en-GB"/>
    </w:rPr>
  </w:style>
  <w:style w:type="character" w:styleId="SubtleEmphasis">
    <w:name w:val="Subtle Emphasis"/>
    <w:uiPriority w:val="19"/>
    <w:qFormat/>
    <w:rsid w:val="007117D3"/>
    <w:rPr>
      <w:i/>
      <w:iCs/>
    </w:rPr>
  </w:style>
  <w:style w:type="character" w:styleId="IntenseEmphasis">
    <w:name w:val="Intense Emphasis"/>
    <w:uiPriority w:val="21"/>
    <w:qFormat/>
    <w:rsid w:val="007117D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17D3"/>
    <w:rPr>
      <w:rFonts w:asciiTheme="minorHAnsi" w:eastAsiaTheme="minorEastAsia" w:hAnsiTheme="minorHAnsi" w:cstheme="minorBidi"/>
      <w:i/>
      <w:iCs/>
      <w:color w:val="A10869" w:themeColor="accent2"/>
    </w:rPr>
  </w:style>
  <w:style w:type="character" w:styleId="IntenseReference">
    <w:name w:val="Intense Reference"/>
    <w:uiPriority w:val="32"/>
    <w:qFormat/>
    <w:rsid w:val="007117D3"/>
    <w:rPr>
      <w:rFonts w:asciiTheme="minorHAnsi" w:eastAsiaTheme="minorEastAsia" w:hAnsiTheme="minorHAnsi" w:cstheme="minorBidi"/>
      <w:b/>
      <w:bCs/>
      <w:i/>
      <w:iCs/>
      <w:color w:val="78064E" w:themeColor="accent2" w:themeShade="BF"/>
    </w:rPr>
  </w:style>
  <w:style w:type="character" w:styleId="BookTitle">
    <w:name w:val="Book Title"/>
    <w:uiPriority w:val="33"/>
    <w:qFormat/>
    <w:rsid w:val="00AA28A4"/>
    <w:rPr>
      <w:rFonts w:asciiTheme="majorHAnsi" w:hAnsiTheme="majorHAnsi"/>
      <w:caps/>
      <w:color w:val="A10869" w:themeColor="accent2"/>
      <w:spacing w:val="5"/>
      <w:u w:color="500433" w:themeColor="accent2" w:themeShade="7F"/>
    </w:rPr>
  </w:style>
  <w:style w:type="paragraph" w:styleId="TOCHeading">
    <w:name w:val="TOC Heading"/>
    <w:basedOn w:val="AcronymsHeader"/>
    <w:next w:val="Normal"/>
    <w:autoRedefine/>
    <w:uiPriority w:val="39"/>
    <w:unhideWhenUsed/>
    <w:qFormat/>
    <w:rsid w:val="003D5EF3"/>
    <w:pPr>
      <w:pBdr>
        <w:bottom w:val="dotted" w:sz="4" w:space="1" w:color="50BFCA" w:themeColor="accent4"/>
      </w:pBdr>
    </w:pPr>
  </w:style>
  <w:style w:type="paragraph" w:styleId="NormalWeb">
    <w:name w:val="Normal (Web)"/>
    <w:basedOn w:val="Normal"/>
    <w:uiPriority w:val="99"/>
    <w:semiHidden/>
    <w:unhideWhenUsed/>
    <w:rsid w:val="0053748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0F64CF"/>
    <w:pPr>
      <w:numPr>
        <w:numId w:val="1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00F8A"/>
    <w:pPr>
      <w:spacing w:after="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7B3DA9"/>
    <w:rPr>
      <w:color w:val="A10869" w:themeColor="accent2"/>
      <w:u w:val="single"/>
    </w:rPr>
  </w:style>
  <w:style w:type="table" w:styleId="TableGrid">
    <w:name w:val="Table Grid"/>
    <w:basedOn w:val="TableNormal"/>
    <w:uiPriority w:val="39"/>
    <w:rsid w:val="007D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1">
    <w:name w:val="List Table 31"/>
    <w:basedOn w:val="TableNormal"/>
    <w:uiPriority w:val="48"/>
    <w:rsid w:val="00F4227F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Borders>
        <w:top w:val="single" w:sz="4" w:space="0" w:color="50BFCA" w:themeColor="accent4"/>
        <w:left w:val="single" w:sz="4" w:space="0" w:color="50BFCA" w:themeColor="accent4"/>
        <w:bottom w:val="single" w:sz="4" w:space="0" w:color="50BFCA" w:themeColor="accent4"/>
        <w:right w:val="single" w:sz="4" w:space="0" w:color="50BF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FCA" w:themeFill="accent4"/>
      </w:tcPr>
    </w:tblStylePr>
    <w:tblStylePr w:type="lastRow">
      <w:rPr>
        <w:b/>
        <w:bCs/>
      </w:rPr>
      <w:tblPr/>
      <w:tcPr>
        <w:tcBorders>
          <w:top w:val="double" w:sz="4" w:space="0" w:color="50BF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FCA" w:themeColor="accent4"/>
          <w:right w:val="single" w:sz="4" w:space="0" w:color="50BFCA" w:themeColor="accent4"/>
        </w:tcBorders>
      </w:tcPr>
    </w:tblStylePr>
    <w:tblStylePr w:type="band1Horz">
      <w:tblPr/>
      <w:tcPr>
        <w:tcBorders>
          <w:top w:val="single" w:sz="4" w:space="0" w:color="50BFCA" w:themeColor="accent4"/>
          <w:bottom w:val="single" w:sz="4" w:space="0" w:color="50BF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FCA" w:themeColor="accent4"/>
          <w:left w:val="nil"/>
        </w:tcBorders>
      </w:tcPr>
    </w:tblStylePr>
    <w:tblStylePr w:type="swCell">
      <w:tblPr/>
      <w:tcPr>
        <w:tcBorders>
          <w:top w:val="double" w:sz="4" w:space="0" w:color="50BFCA" w:themeColor="accent4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accent2"/>
        <w:left w:val="single" w:sz="4" w:space="0" w:color="A10869" w:themeColor="accent2"/>
        <w:bottom w:val="single" w:sz="4" w:space="0" w:color="A10869" w:themeColor="accent2"/>
        <w:right w:val="single" w:sz="4" w:space="0" w:color="A1086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accent2"/>
      </w:tcPr>
    </w:tblStylePr>
    <w:tblStylePr w:type="lastRow">
      <w:rPr>
        <w:b/>
        <w:bCs/>
      </w:rPr>
      <w:tblPr/>
      <w:tcPr>
        <w:tcBorders>
          <w:top w:val="double" w:sz="4" w:space="0" w:color="A1086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accent2"/>
          <w:right w:val="single" w:sz="4" w:space="0" w:color="A10869" w:themeColor="accent2"/>
        </w:tcBorders>
      </w:tcPr>
    </w:tblStylePr>
    <w:tblStylePr w:type="band1Horz">
      <w:tblPr/>
      <w:tcPr>
        <w:tcBorders>
          <w:top w:val="single" w:sz="4" w:space="0" w:color="A10869" w:themeColor="accent2"/>
          <w:bottom w:val="single" w:sz="4" w:space="0" w:color="A1086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accent2"/>
          <w:left w:val="nil"/>
        </w:tcBorders>
      </w:tcPr>
    </w:tblStylePr>
    <w:tblStylePr w:type="swCell">
      <w:tblPr/>
      <w:tcPr>
        <w:tcBorders>
          <w:top w:val="double" w:sz="4" w:space="0" w:color="A10869" w:themeColor="accent2"/>
          <w:right w:val="nil"/>
        </w:tcBorders>
      </w:tcPr>
    </w:tblStylePr>
  </w:style>
  <w:style w:type="paragraph" w:styleId="ListParagraph">
    <w:name w:val="List Paragraph"/>
    <w:aliases w:val="Bullets and numbers"/>
    <w:basedOn w:val="Normal"/>
    <w:autoRedefine/>
    <w:uiPriority w:val="34"/>
    <w:qFormat/>
    <w:rsid w:val="009064BD"/>
    <w:pPr>
      <w:numPr>
        <w:ilvl w:val="1"/>
        <w:numId w:val="12"/>
      </w:numPr>
      <w:spacing w:after="0" w:line="240" w:lineRule="auto"/>
      <w:contextualSpacing/>
    </w:pPr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62AD2"/>
    <w:pPr>
      <w:tabs>
        <w:tab w:val="center" w:pos="4680"/>
        <w:tab w:val="right" w:pos="9360"/>
      </w:tabs>
      <w:spacing w:after="0" w:line="240" w:lineRule="auto"/>
      <w:ind w:left="0"/>
      <w:jc w:val="right"/>
    </w:pPr>
    <w:rPr>
      <w:b/>
      <w:color w:val="000000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762AD2"/>
    <w:rPr>
      <w:rFonts w:asciiTheme="minorHAnsi" w:hAnsiTheme="minorHAnsi"/>
      <w:b/>
      <w:color w:val="000000"/>
      <w:sz w:val="15"/>
      <w:lang w:eastAsia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62AD2"/>
    <w:pPr>
      <w:spacing w:line="240" w:lineRule="auto"/>
      <w:ind w:left="0"/>
    </w:pPr>
    <w:rPr>
      <w:noProof/>
      <w:position w:val="-1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62AD2"/>
    <w:rPr>
      <w:rFonts w:asciiTheme="minorHAnsi" w:hAnsiTheme="minorHAnsi"/>
      <w:noProof/>
      <w:position w:val="-12"/>
      <w:sz w:val="18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00A0C"/>
  </w:style>
  <w:style w:type="paragraph" w:styleId="TOC1">
    <w:name w:val="toc 1"/>
    <w:basedOn w:val="Normal"/>
    <w:next w:val="Normal"/>
    <w:autoRedefine/>
    <w:uiPriority w:val="39"/>
    <w:unhideWhenUsed/>
    <w:qFormat/>
    <w:rsid w:val="00307D7F"/>
    <w:pPr>
      <w:tabs>
        <w:tab w:val="left" w:pos="440"/>
        <w:tab w:val="right" w:leader="dot" w:pos="9622"/>
      </w:tabs>
      <w:spacing w:after="0"/>
      <w:ind w:left="0"/>
    </w:pPr>
    <w:rPr>
      <w:rFonts w:asciiTheme="majorHAnsi" w:hAnsiTheme="majorHAnsi"/>
      <w:bCs/>
      <w:caps/>
      <w:noProof/>
      <w:color w:val="A10869" w:themeColor="accent2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6332"/>
    <w:pPr>
      <w:tabs>
        <w:tab w:val="left" w:pos="660"/>
        <w:tab w:val="right" w:leader="dot" w:pos="9622"/>
      </w:tabs>
      <w:spacing w:before="0" w:after="0"/>
      <w:ind w:left="0"/>
    </w:pPr>
    <w:rPr>
      <w:caps/>
      <w:color w:val="000000"/>
      <w:sz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6332"/>
    <w:pPr>
      <w:tabs>
        <w:tab w:val="left" w:pos="880"/>
        <w:tab w:val="right" w:leader="dot" w:pos="9622"/>
      </w:tabs>
      <w:spacing w:before="0" w:after="0"/>
      <w:ind w:left="426"/>
    </w:pPr>
    <w:rPr>
      <w:iCs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540"/>
    </w:pPr>
    <w:rPr>
      <w:sz w:val="20"/>
      <w:szCs w:val="20"/>
    </w:rPr>
  </w:style>
  <w:style w:type="paragraph" w:customStyle="1" w:styleId="Tabletext">
    <w:name w:val="Table text"/>
    <w:next w:val="Normal"/>
    <w:autoRedefine/>
    <w:qFormat/>
    <w:rsid w:val="00544337"/>
    <w:pPr>
      <w:spacing w:after="0" w:line="240" w:lineRule="auto"/>
    </w:pPr>
    <w:rPr>
      <w:rFonts w:asciiTheme="minorHAnsi" w:eastAsia="Times New Roman" w:hAnsiTheme="minorHAnsi"/>
      <w:color w:val="000000"/>
      <w:sz w:val="21"/>
      <w:lang w:eastAsia="en-GB"/>
    </w:rPr>
  </w:style>
  <w:style w:type="table" w:customStyle="1" w:styleId="PlainTable31">
    <w:name w:val="Plain Table 31"/>
    <w:basedOn w:val="TableNormal"/>
    <w:uiPriority w:val="43"/>
    <w:rsid w:val="000F66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75BB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75BB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 2"/>
    <w:basedOn w:val="Normal"/>
    <w:autoRedefine/>
    <w:qFormat/>
    <w:rsid w:val="005F0CC9"/>
    <w:pPr>
      <w:ind w:left="340"/>
    </w:pPr>
  </w:style>
  <w:style w:type="character" w:styleId="CommentReference">
    <w:name w:val="annotation reference"/>
    <w:basedOn w:val="DefaultParagraphFont"/>
    <w:uiPriority w:val="99"/>
    <w:semiHidden/>
    <w:unhideWhenUsed/>
    <w:rsid w:val="00A9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B8"/>
    <w:rPr>
      <w:rFonts w:asciiTheme="minorHAnsi" w:hAnsiTheme="minorHAns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B8"/>
    <w:rPr>
      <w:rFonts w:asciiTheme="minorHAnsi" w:hAnsi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B8"/>
    <w:rPr>
      <w:rFonts w:ascii="Segoe UI" w:hAnsi="Segoe UI" w:cs="Segoe UI"/>
      <w:sz w:val="18"/>
      <w:szCs w:val="18"/>
      <w:lang w:eastAsia="en-GB"/>
    </w:rPr>
  </w:style>
  <w:style w:type="table" w:customStyle="1" w:styleId="ListTable310">
    <w:name w:val="List Table 31"/>
    <w:basedOn w:val="TableNormal"/>
    <w:next w:val="ListTable31"/>
    <w:uiPriority w:val="48"/>
    <w:rsid w:val="00E63F02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2">
    <w:name w:val="List Table 32"/>
    <w:basedOn w:val="TableNormal"/>
    <w:next w:val="ListTable31"/>
    <w:uiPriority w:val="48"/>
    <w:rsid w:val="00E63F02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TableauListe31">
    <w:name w:val="Tableau Liste 31"/>
    <w:basedOn w:val="TableNormal"/>
    <w:uiPriority w:val="48"/>
    <w:rsid w:val="00CA20A5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1">
    <w:name w:val="List Table 311"/>
    <w:basedOn w:val="TableNormal"/>
    <w:uiPriority w:val="48"/>
    <w:rsid w:val="005248A8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2">
    <w:name w:val="List Table 312"/>
    <w:basedOn w:val="TableNormal"/>
    <w:uiPriority w:val="48"/>
    <w:rsid w:val="00C87DBF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1"/>
    <w:uiPriority w:val="48"/>
    <w:rsid w:val="00401EB4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14E4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E4F"/>
    <w:rPr>
      <w:rFonts w:asciiTheme="minorHAnsi" w:hAnsiTheme="minorHAns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4E4F"/>
    <w:rPr>
      <w:vertAlign w:val="superscript"/>
    </w:rPr>
  </w:style>
  <w:style w:type="paragraph" w:customStyle="1" w:styleId="xmsonormal">
    <w:name w:val="x_msonormal"/>
    <w:basedOn w:val="Normal"/>
    <w:rsid w:val="005708D6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708D6"/>
  </w:style>
  <w:style w:type="character" w:styleId="FollowedHyperlink">
    <w:name w:val="FollowedHyperlink"/>
    <w:basedOn w:val="DefaultParagraphFont"/>
    <w:uiPriority w:val="99"/>
    <w:semiHidden/>
    <w:unhideWhenUsed/>
    <w:rsid w:val="0010137C"/>
    <w:rPr>
      <w:color w:val="979797" w:themeColor="followedHyperlink"/>
      <w:u w:val="single"/>
    </w:rPr>
  </w:style>
  <w:style w:type="table" w:customStyle="1" w:styleId="GridTable1Light-Accent41">
    <w:name w:val="Grid Table 1 Light - Accent 41"/>
    <w:basedOn w:val="TableNormal"/>
    <w:uiPriority w:val="46"/>
    <w:rsid w:val="00B45F14"/>
    <w:pPr>
      <w:spacing w:after="0" w:line="240" w:lineRule="auto"/>
    </w:pPr>
    <w:tblPr>
      <w:tblStyleRowBandSize w:val="1"/>
      <w:tblStyleColBandSize w:val="1"/>
      <w:tblBorders>
        <w:top w:val="single" w:sz="4" w:space="0" w:color="B8E5E9" w:themeColor="accent4" w:themeTint="66"/>
        <w:left w:val="single" w:sz="4" w:space="0" w:color="B8E5E9" w:themeColor="accent4" w:themeTint="66"/>
        <w:bottom w:val="single" w:sz="4" w:space="0" w:color="B8E5E9" w:themeColor="accent4" w:themeTint="66"/>
        <w:right w:val="single" w:sz="4" w:space="0" w:color="B8E5E9" w:themeColor="accent4" w:themeTint="66"/>
        <w:insideH w:val="single" w:sz="4" w:space="0" w:color="B8E5E9" w:themeColor="accent4" w:themeTint="66"/>
        <w:insideV w:val="single" w:sz="4" w:space="0" w:color="B8E5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D8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4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are-netbangladesh.org/young-researcher-fellowship-applicatio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shore@redorangecom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are-netbangladesh.org/regist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T\OneDrive%20-%20Koninklijk%20Instituut%20voor%20de%20Tropen\Custom%20Office%20Templates\Long%20%20Report.dotx" TargetMode="External"/></Relationships>
</file>

<file path=word/theme/theme1.xml><?xml version="1.0" encoding="utf-8"?>
<a:theme xmlns:a="http://schemas.openxmlformats.org/drawingml/2006/main" name="Office Theme">
  <a:themeElements>
    <a:clrScheme name="SNI_3">
      <a:dk1>
        <a:srgbClr val="A10869"/>
      </a:dk1>
      <a:lt1>
        <a:srgbClr val="FFFFFF"/>
      </a:lt1>
      <a:dk2>
        <a:srgbClr val="A10869"/>
      </a:dk2>
      <a:lt2>
        <a:srgbClr val="FEFFFE"/>
      </a:lt2>
      <a:accent1>
        <a:srgbClr val="FFC001"/>
      </a:accent1>
      <a:accent2>
        <a:srgbClr val="A10869"/>
      </a:accent2>
      <a:accent3>
        <a:srgbClr val="EF48A1"/>
      </a:accent3>
      <a:accent4>
        <a:srgbClr val="50BFCA"/>
      </a:accent4>
      <a:accent5>
        <a:srgbClr val="1A5378"/>
      </a:accent5>
      <a:accent6>
        <a:srgbClr val="15425F"/>
      </a:accent6>
      <a:hlink>
        <a:srgbClr val="A2096A"/>
      </a:hlink>
      <a:folHlink>
        <a:srgbClr val="979797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acd450225b4cad9b540ac447322a5a xmlns="ae3613a1-278c-43f5-8556-e75d37fe82f1" xsi:nil="true"/>
    <TaxCatchAll xmlns="a110dc4f-40bb-407a-9b53-6ca31b8ea68c"/>
    <h33db9789afa4d78833e977b7fe54ea2 xmlns="ae3613a1-278c-43f5-8556-e75d37fe82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A105A79797240A199A9FF7650A258" ma:contentTypeVersion="4" ma:contentTypeDescription="Create a new document." ma:contentTypeScope="" ma:versionID="ea2c82e5a11cb8f56d8f75fa78b76eb1">
  <xsd:schema xmlns:xsd="http://www.w3.org/2001/XMLSchema" xmlns:xs="http://www.w3.org/2001/XMLSchema" xmlns:p="http://schemas.microsoft.com/office/2006/metadata/properties" xmlns:ns2="a110dc4f-40bb-407a-9b53-6ca31b8ea68c" xmlns:ns3="ae3613a1-278c-43f5-8556-e75d37fe82f1" targetNamespace="http://schemas.microsoft.com/office/2006/metadata/properties" ma:root="true" ma:fieldsID="5cbe6f40e0346d8c6f905ac7262e4cc4" ns2:_="" ns3:_="">
    <xsd:import namespace="a110dc4f-40bb-407a-9b53-6ca31b8ea68c"/>
    <xsd:import namespace="ae3613a1-278c-43f5-8556-e75d37fe82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cacd450225b4cad9b540ac447322a5a" minOccurs="0"/>
                <xsd:element ref="ns3:h33db9789afa4d78833e977b7fe54ea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dc4f-40bb-407a-9b53-6ca31b8ea6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8eb627e-b73e-4048-aa89-fa7f1d257cf5}" ma:internalName="TaxCatchAll" ma:showField="CatchAllData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8eb627e-b73e-4048-aa89-fa7f1d257cf5}" ma:internalName="TaxCatchAllLabel" ma:readOnly="true" ma:showField="CatchAllDataLabel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613a1-278c-43f5-8556-e75d37fe82f1" elementFormDefault="qualified">
    <xsd:import namespace="http://schemas.microsoft.com/office/2006/documentManagement/types"/>
    <xsd:import namespace="http://schemas.microsoft.com/office/infopath/2007/PartnerControls"/>
    <xsd:element name="kcacd450225b4cad9b540ac447322a5a" ma:index="10" nillable="true" ma:displayName="pmp_documentstatus_1" ma:hidden="true" ma:internalName="kcacd450225b4cad9b540ac447322a5a">
      <xsd:simpleType>
        <xsd:restriction base="dms:Note"/>
      </xsd:simpleType>
    </xsd:element>
    <xsd:element name="h33db9789afa4d78833e977b7fe54ea2" ma:index="11" nillable="true" ma:displayName="pmp_documenttype_1" ma:hidden="true" ma:internalName="h33db9789afa4d78833e977b7fe54ea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25A4A2-ACD2-41B1-9AA1-3B8921776160}">
  <ds:schemaRefs>
    <ds:schemaRef ds:uri="http://schemas.microsoft.com/office/2006/metadata/properties"/>
    <ds:schemaRef ds:uri="http://schemas.microsoft.com/office/infopath/2007/PartnerControls"/>
    <ds:schemaRef ds:uri="ae3613a1-278c-43f5-8556-e75d37fe82f1"/>
    <ds:schemaRef ds:uri="a110dc4f-40bb-407a-9b53-6ca31b8ea68c"/>
  </ds:schemaRefs>
</ds:datastoreItem>
</file>

<file path=customXml/itemProps2.xml><?xml version="1.0" encoding="utf-8"?>
<ds:datastoreItem xmlns:ds="http://schemas.openxmlformats.org/officeDocument/2006/customXml" ds:itemID="{404B03EB-6275-45B7-9EC7-A48C68BF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dc4f-40bb-407a-9b53-6ca31b8ea68c"/>
    <ds:schemaRef ds:uri="ae3613a1-278c-43f5-8556-e75d37fe8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15079-1452-457E-BF7E-A0466E7E6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F301B-F8D9-4D1D-8422-BC0326F8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 Report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Tuijl, Charlotte van</dc:creator>
  <cp:lastModifiedBy>JM G</cp:lastModifiedBy>
  <cp:revision>2</cp:revision>
  <cp:lastPrinted>2018-12-05T16:30:00Z</cp:lastPrinted>
  <dcterms:created xsi:type="dcterms:W3CDTF">2021-04-22T07:57:00Z</dcterms:created>
  <dcterms:modified xsi:type="dcterms:W3CDTF">2021-04-22T07:57:00Z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0x01010056DA105A79797240A199A9FF7650A258</vt:lpwstr>
  </property>
  <property fmtid="{D5CDD505-2E9C-101B-9397-08002B2CF9AE}" pid="3" name="pmp_documenttype">
    <vt:lpwstr/>
  </property>
  <property fmtid="{D5CDD505-2E9C-101B-9397-08002B2CF9AE}" pid="4" name="pmp_documentstatus">
    <vt:lpwstr/>
  </property>
</Properties>
</file>